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C7760" w14:textId="77777777" w:rsidR="00D52B6C" w:rsidRPr="001859C3" w:rsidRDefault="001859C3" w:rsidP="001859C3">
      <w:pPr>
        <w:rPr>
          <w:rFonts w:asciiTheme="majorHAnsi" w:hAnsiTheme="majorHAnsi"/>
          <w:color w:val="0073A0"/>
          <w:sz w:val="32"/>
          <w:szCs w:val="32"/>
        </w:rPr>
      </w:pPr>
      <w:r w:rsidRPr="001859C3">
        <w:rPr>
          <w:rFonts w:asciiTheme="majorHAnsi" w:hAnsiTheme="majorHAnsi"/>
          <w:color w:val="0073A0"/>
          <w:sz w:val="32"/>
          <w:szCs w:val="32"/>
        </w:rPr>
        <w:t>Project Application Form</w:t>
      </w:r>
    </w:p>
    <w:p w14:paraId="687C741E" w14:textId="77777777" w:rsidR="001859C3" w:rsidRDefault="001859C3" w:rsidP="001859C3"/>
    <w:p w14:paraId="097F7F5D" w14:textId="77777777" w:rsidR="001859C3" w:rsidRDefault="001859C3" w:rsidP="001859C3"/>
    <w:p w14:paraId="7B45CBCD" w14:textId="77777777" w:rsidR="00DB7D74" w:rsidRDefault="00DB7D74" w:rsidP="001859C3"/>
    <w:p w14:paraId="3FA88071" w14:textId="77777777" w:rsidR="00DB7D74" w:rsidRDefault="00DB7D74" w:rsidP="001859C3"/>
    <w:p w14:paraId="3E544A64" w14:textId="77777777" w:rsidR="00DB7D74" w:rsidRDefault="00DB7D74" w:rsidP="001859C3"/>
    <w:p w14:paraId="42B6A1EA" w14:textId="77777777" w:rsidR="00DB7D74" w:rsidRDefault="00DB7D74" w:rsidP="001859C3"/>
    <w:p w14:paraId="736E61B3" w14:textId="77777777" w:rsidR="001859C3" w:rsidRDefault="001859C3" w:rsidP="001859C3"/>
    <w:p w14:paraId="6CA70C1B" w14:textId="77777777" w:rsidR="001859C3" w:rsidRPr="000F3BB0" w:rsidRDefault="001859C3" w:rsidP="001859C3">
      <w:pPr>
        <w:jc w:val="center"/>
        <w:rPr>
          <w:rFonts w:ascii="Arial Rounded MT Bold" w:hAnsi="Arial Rounded MT Bold" w:cstheme="minorHAnsi"/>
          <w:b/>
          <w:sz w:val="40"/>
        </w:rPr>
      </w:pPr>
      <w:r w:rsidRPr="000F3BB0">
        <w:rPr>
          <w:rFonts w:ascii="Arial Rounded MT Bold" w:hAnsi="Arial Rounded MT Bold" w:cstheme="minorHAnsi"/>
          <w:b/>
          <w:sz w:val="40"/>
        </w:rPr>
        <w:t>&lt;Title of the project&gt;</w:t>
      </w:r>
    </w:p>
    <w:p w14:paraId="5F886037" w14:textId="77777777" w:rsidR="001859C3" w:rsidRDefault="001859C3" w:rsidP="001859C3">
      <w:pPr>
        <w:pStyle w:val="BrandName"/>
        <w:jc w:val="center"/>
      </w:pPr>
      <w:r w:rsidRPr="000F3BB0">
        <w:t>&lt; Short title or acronym&gt;</w:t>
      </w:r>
    </w:p>
    <w:p w14:paraId="0DE01A4A" w14:textId="77777777" w:rsidR="001859C3" w:rsidRDefault="001859C3" w:rsidP="001859C3">
      <w:pPr>
        <w:jc w:val="center"/>
        <w:rPr>
          <w:rFonts w:ascii="Arial Rounded MT Bold" w:hAnsi="Arial Rounded MT Bold" w:cstheme="minorHAnsi"/>
          <w:b/>
          <w:sz w:val="40"/>
        </w:rPr>
      </w:pPr>
    </w:p>
    <w:p w14:paraId="695D4978" w14:textId="77777777" w:rsidR="001859C3" w:rsidRPr="00F20808" w:rsidRDefault="001859C3" w:rsidP="001859C3">
      <w:pPr>
        <w:jc w:val="center"/>
        <w:rPr>
          <w:rFonts w:cstheme="minorHAnsi"/>
          <w:b/>
        </w:rPr>
      </w:pPr>
      <w:r w:rsidRPr="00F20808">
        <w:rPr>
          <w:rFonts w:cstheme="minorHAnsi"/>
          <w:b/>
        </w:rPr>
        <w:t xml:space="preserve">Project type (see </w:t>
      </w:r>
      <w:r>
        <w:rPr>
          <w:rFonts w:cstheme="minorHAnsi"/>
          <w:b/>
        </w:rPr>
        <w:t>Guidelin</w:t>
      </w:r>
      <w:r w:rsidRPr="00F20808">
        <w:rPr>
          <w:rFonts w:cstheme="minorHAnsi"/>
          <w:b/>
        </w:rPr>
        <w:t>e</w:t>
      </w:r>
      <w:r>
        <w:rPr>
          <w:rFonts w:cstheme="minorHAnsi"/>
          <w:b/>
        </w:rPr>
        <w:t>s for projects</w:t>
      </w:r>
      <w:r w:rsidRPr="00F20808">
        <w:rPr>
          <w:rFonts w:cstheme="minorHAnsi"/>
          <w:b/>
        </w:rPr>
        <w:t xml:space="preserve"> for definitions)</w:t>
      </w:r>
    </w:p>
    <w:p w14:paraId="3AD87076" w14:textId="77777777" w:rsidR="001859C3" w:rsidRPr="00F20808" w:rsidRDefault="001859C3" w:rsidP="001859C3">
      <w:pPr>
        <w:jc w:val="center"/>
        <w:rPr>
          <w:rFonts w:cstheme="minorHAnsi"/>
        </w:rPr>
      </w:pPr>
      <w:r w:rsidRPr="000F3BB0">
        <w:rPr>
          <w:rFonts w:cstheme="minorHAnsi"/>
        </w:rPr>
        <w:fldChar w:fldCharType="begin">
          <w:ffData>
            <w:name w:val="Kontrollkästchen1"/>
            <w:enabled/>
            <w:calcOnExit w:val="0"/>
            <w:checkBox>
              <w:sizeAuto/>
              <w:default w:val="0"/>
            </w:checkBox>
          </w:ffData>
        </w:fldChar>
      </w:r>
      <w:bookmarkStart w:id="0" w:name="Kontrollkästchen1"/>
      <w:r w:rsidRPr="00F20808">
        <w:rPr>
          <w:rFonts w:cstheme="minorHAnsi"/>
        </w:rPr>
        <w:instrText xml:space="preserve"> FORMCHECKBOX </w:instrText>
      </w:r>
      <w:r w:rsidR="000E3455">
        <w:rPr>
          <w:rFonts w:cstheme="minorHAnsi"/>
        </w:rPr>
      </w:r>
      <w:r w:rsidR="000E3455">
        <w:rPr>
          <w:rFonts w:cstheme="minorHAnsi"/>
        </w:rPr>
        <w:fldChar w:fldCharType="separate"/>
      </w:r>
      <w:r w:rsidRPr="000F3BB0">
        <w:rPr>
          <w:rFonts w:cstheme="minorHAnsi"/>
        </w:rPr>
        <w:fldChar w:fldCharType="end"/>
      </w:r>
      <w:bookmarkEnd w:id="0"/>
      <w:r w:rsidRPr="00F20808">
        <w:rPr>
          <w:rFonts w:cstheme="minorHAnsi"/>
        </w:rPr>
        <w:t xml:space="preserve"> </w:t>
      </w:r>
      <w:proofErr w:type="gramStart"/>
      <w:r w:rsidRPr="00F20808">
        <w:rPr>
          <w:rFonts w:cstheme="minorHAnsi"/>
        </w:rPr>
        <w:t>interdisciplinary</w:t>
      </w:r>
      <w:proofErr w:type="gramEnd"/>
      <w:r w:rsidRPr="00F20808">
        <w:rPr>
          <w:rFonts w:cstheme="minorHAnsi"/>
        </w:rPr>
        <w:t xml:space="preserve"> pilot project</w:t>
      </w:r>
      <w:r w:rsidRPr="00F20808">
        <w:rPr>
          <w:rFonts w:cstheme="minorHAnsi"/>
        </w:rPr>
        <w:tab/>
        <w:t xml:space="preserve"> </w:t>
      </w:r>
      <w:r w:rsidRPr="000F3BB0">
        <w:rPr>
          <w:rFonts w:cstheme="minorHAnsi"/>
        </w:rPr>
        <w:fldChar w:fldCharType="begin">
          <w:ffData>
            <w:name w:val="Kontrollkästchen1"/>
            <w:enabled/>
            <w:calcOnExit w:val="0"/>
            <w:checkBox>
              <w:sizeAuto/>
              <w:default w:val="0"/>
            </w:checkBox>
          </w:ffData>
        </w:fldChar>
      </w:r>
      <w:r w:rsidRPr="00F20808">
        <w:rPr>
          <w:rFonts w:cstheme="minorHAnsi"/>
        </w:rPr>
        <w:instrText xml:space="preserve"> FORMCHECKBOX </w:instrText>
      </w:r>
      <w:r w:rsidR="000E3455">
        <w:rPr>
          <w:rFonts w:cstheme="minorHAnsi"/>
        </w:rPr>
      </w:r>
      <w:r w:rsidR="000E3455">
        <w:rPr>
          <w:rFonts w:cstheme="minorHAnsi"/>
        </w:rPr>
        <w:fldChar w:fldCharType="separate"/>
      </w:r>
      <w:r w:rsidRPr="000F3BB0">
        <w:rPr>
          <w:rFonts w:cstheme="minorHAnsi"/>
        </w:rPr>
        <w:fldChar w:fldCharType="end"/>
      </w:r>
      <w:r w:rsidRPr="00F20808">
        <w:rPr>
          <w:rFonts w:cstheme="minorHAnsi"/>
        </w:rPr>
        <w:t xml:space="preserve"> cross-sector project </w:t>
      </w:r>
      <w:r w:rsidRPr="00F20808">
        <w:rPr>
          <w:rFonts w:cstheme="minorHAnsi"/>
        </w:rPr>
        <w:tab/>
      </w:r>
      <w:r w:rsidRPr="000F3BB0">
        <w:rPr>
          <w:rFonts w:cstheme="minorHAnsi"/>
        </w:rPr>
        <w:fldChar w:fldCharType="begin">
          <w:ffData>
            <w:name w:val="Kontrollkästchen1"/>
            <w:enabled/>
            <w:calcOnExit w:val="0"/>
            <w:checkBox>
              <w:sizeAuto/>
              <w:default w:val="0"/>
            </w:checkBox>
          </w:ffData>
        </w:fldChar>
      </w:r>
      <w:r w:rsidRPr="00F20808">
        <w:rPr>
          <w:rFonts w:cstheme="minorHAnsi"/>
        </w:rPr>
        <w:instrText xml:space="preserve"> FORMCHECKBOX </w:instrText>
      </w:r>
      <w:r w:rsidR="000E3455">
        <w:rPr>
          <w:rFonts w:cstheme="minorHAnsi"/>
        </w:rPr>
      </w:r>
      <w:r w:rsidR="000E3455">
        <w:rPr>
          <w:rFonts w:cstheme="minorHAnsi"/>
        </w:rPr>
        <w:fldChar w:fldCharType="separate"/>
      </w:r>
      <w:r w:rsidRPr="000F3BB0">
        <w:rPr>
          <w:rFonts w:cstheme="minorHAnsi"/>
        </w:rPr>
        <w:fldChar w:fldCharType="end"/>
      </w:r>
      <w:r w:rsidRPr="00F20808">
        <w:rPr>
          <w:rFonts w:cstheme="minorHAnsi"/>
        </w:rPr>
        <w:t xml:space="preserve"> global health fellowship</w:t>
      </w:r>
    </w:p>
    <w:p w14:paraId="1C5F3FFA" w14:textId="77777777" w:rsidR="001859C3" w:rsidRDefault="001859C3" w:rsidP="001859C3">
      <w:pPr>
        <w:jc w:val="center"/>
        <w:rPr>
          <w:rFonts w:ascii="Arial Rounded MT Bold" w:hAnsi="Arial Rounded MT Bold" w:cstheme="minorHAnsi"/>
          <w:b/>
          <w:sz w:val="40"/>
        </w:rPr>
      </w:pPr>
    </w:p>
    <w:p w14:paraId="0D261CE2" w14:textId="77777777" w:rsidR="001859C3" w:rsidRPr="00F20808" w:rsidRDefault="001859C3" w:rsidP="001859C3">
      <w:pPr>
        <w:jc w:val="center"/>
        <w:rPr>
          <w:rFonts w:cstheme="minorHAnsi"/>
        </w:rPr>
      </w:pPr>
      <w:r w:rsidRPr="00092B42">
        <w:rPr>
          <w:rFonts w:cstheme="minorHAnsi"/>
        </w:rPr>
        <w:t>&lt;</w:t>
      </w:r>
      <w:r w:rsidR="00092B42" w:rsidRPr="00092B42">
        <w:rPr>
          <w:rFonts w:cstheme="minorHAnsi"/>
        </w:rPr>
        <w:t xml:space="preserve">Name, institution, address, e-mail and telephone number </w:t>
      </w:r>
      <w:r w:rsidR="00092B42">
        <w:rPr>
          <w:rFonts w:cstheme="minorHAnsi"/>
        </w:rPr>
        <w:t>of the primary contact person</w:t>
      </w:r>
      <w:r w:rsidRPr="00092B42">
        <w:rPr>
          <w:rFonts w:cstheme="minorHAnsi"/>
        </w:rPr>
        <w:t>&gt;</w:t>
      </w:r>
      <w:r w:rsidRPr="00F20808">
        <w:rPr>
          <w:rFonts w:cstheme="minorHAnsi"/>
        </w:rPr>
        <w:t xml:space="preserve"> </w:t>
      </w:r>
    </w:p>
    <w:p w14:paraId="0A2ED363" w14:textId="77777777" w:rsidR="001859C3" w:rsidRDefault="001859C3" w:rsidP="001859C3">
      <w:pPr>
        <w:jc w:val="center"/>
        <w:rPr>
          <w:rFonts w:cstheme="minorHAnsi"/>
        </w:rPr>
      </w:pPr>
      <w:r w:rsidRPr="00F20808">
        <w:rPr>
          <w:rFonts w:cstheme="minorHAnsi"/>
        </w:rPr>
        <w:t>&lt;Date&gt;</w:t>
      </w:r>
    </w:p>
    <w:p w14:paraId="417022CE" w14:textId="77777777" w:rsidR="001859C3" w:rsidRDefault="001859C3">
      <w:pPr>
        <w:spacing w:after="160" w:line="259" w:lineRule="auto"/>
        <w:rPr>
          <w:rFonts w:asciiTheme="majorHAnsi" w:hAnsiTheme="majorHAnsi"/>
          <w:color w:val="0073A0"/>
          <w:sz w:val="32"/>
          <w:szCs w:val="32"/>
        </w:rPr>
      </w:pPr>
      <w:r>
        <w:rPr>
          <w:rFonts w:cstheme="minorHAnsi"/>
        </w:rPr>
        <w:br w:type="page"/>
      </w:r>
    </w:p>
    <w:p w14:paraId="05F40844" w14:textId="77777777" w:rsidR="001859C3" w:rsidRDefault="001859C3" w:rsidP="001859C3">
      <w:pPr>
        <w:rPr>
          <w:rFonts w:asciiTheme="majorHAnsi" w:hAnsiTheme="majorHAnsi"/>
          <w:color w:val="0073A0"/>
          <w:sz w:val="32"/>
          <w:szCs w:val="32"/>
        </w:rPr>
      </w:pPr>
      <w:r>
        <w:rPr>
          <w:rFonts w:asciiTheme="majorHAnsi" w:hAnsiTheme="majorHAnsi"/>
          <w:color w:val="0073A0"/>
          <w:sz w:val="32"/>
          <w:szCs w:val="32"/>
        </w:rPr>
        <w:lastRenderedPageBreak/>
        <w:t xml:space="preserve">Summary </w:t>
      </w:r>
    </w:p>
    <w:p w14:paraId="7DEDBA7E" w14:textId="60D61DB3" w:rsidR="001859C3" w:rsidRDefault="000E07DA" w:rsidP="00405758">
      <w:pPr>
        <w:pStyle w:val="berschrift2"/>
      </w:pPr>
      <w:bookmarkStart w:id="1" w:name="_Toc62206454"/>
      <w:bookmarkStart w:id="2" w:name="_Toc62206592"/>
      <w:bookmarkStart w:id="3" w:name="_Toc62207003"/>
      <w:r w:rsidRPr="00405758">
        <w:t>Full</w:t>
      </w:r>
      <w:r w:rsidR="00092B42" w:rsidRPr="00405758">
        <w:t xml:space="preserve"> t</w:t>
      </w:r>
      <w:r w:rsidR="003A5B2B" w:rsidRPr="00405758">
        <w:t xml:space="preserve">itle </w:t>
      </w:r>
      <w:r w:rsidRPr="00405758">
        <w:t>and</w:t>
      </w:r>
      <w:r>
        <w:t xml:space="preserve"> </w:t>
      </w:r>
      <w:r w:rsidRPr="00405758">
        <w:t>short</w:t>
      </w:r>
      <w:r>
        <w:t xml:space="preserve"> title/</w:t>
      </w:r>
      <w:r w:rsidR="003A5B2B">
        <w:t>acronym:</w:t>
      </w:r>
      <w:bookmarkEnd w:id="1"/>
      <w:bookmarkEnd w:id="2"/>
      <w:bookmarkEnd w:id="3"/>
    </w:p>
    <w:p w14:paraId="241870E8" w14:textId="3DA18DED" w:rsidR="00C56711" w:rsidRPr="00C56711" w:rsidRDefault="002F16CC" w:rsidP="00C56711">
      <w:r>
        <w:t>[Title]</w:t>
      </w:r>
      <w:r w:rsidR="00D267E8">
        <w:t xml:space="preserve"> </w:t>
      </w:r>
    </w:p>
    <w:p w14:paraId="58B034F1" w14:textId="4EAA6383" w:rsidR="001859C3" w:rsidRPr="002624E8" w:rsidRDefault="001859C3" w:rsidP="00C56711">
      <w:pPr>
        <w:pStyle w:val="berschrift2"/>
      </w:pPr>
      <w:bookmarkStart w:id="4" w:name="_Toc38874359"/>
      <w:bookmarkStart w:id="5" w:name="_Toc39575640"/>
      <w:bookmarkStart w:id="6" w:name="_Toc62206455"/>
      <w:bookmarkStart w:id="7" w:name="_Toc62206593"/>
      <w:bookmarkStart w:id="8" w:name="_Toc62207004"/>
      <w:r w:rsidRPr="002624E8">
        <w:t xml:space="preserve">Project </w:t>
      </w:r>
      <w:r w:rsidRPr="00C56711">
        <w:t>type</w:t>
      </w:r>
      <w:bookmarkEnd w:id="4"/>
      <w:bookmarkEnd w:id="5"/>
      <w:bookmarkEnd w:id="6"/>
      <w:bookmarkEnd w:id="7"/>
      <w:bookmarkEnd w:id="8"/>
      <w:r w:rsidRPr="002624E8">
        <w:t xml:space="preserve"> </w:t>
      </w:r>
    </w:p>
    <w:p w14:paraId="7AEBF862" w14:textId="77777777" w:rsidR="001859C3" w:rsidRPr="00D267E8" w:rsidRDefault="001859C3" w:rsidP="00D267E8">
      <w:pPr>
        <w:rPr>
          <w:rFonts w:cstheme="minorHAnsi"/>
          <w:sz w:val="21"/>
          <w:szCs w:val="21"/>
        </w:rPr>
      </w:pPr>
      <w:r w:rsidRPr="00D267E8">
        <w:rPr>
          <w:rFonts w:cstheme="minorHAnsi"/>
          <w:sz w:val="21"/>
          <w:szCs w:val="21"/>
        </w:rPr>
        <w:fldChar w:fldCharType="begin">
          <w:ffData>
            <w:name w:val="Kontrollkästchen1"/>
            <w:enabled/>
            <w:calcOnExit w:val="0"/>
            <w:checkBox>
              <w:sizeAuto/>
              <w:default w:val="0"/>
            </w:checkBox>
          </w:ffData>
        </w:fldChar>
      </w:r>
      <w:r w:rsidRPr="00D267E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D267E8">
        <w:rPr>
          <w:rFonts w:cstheme="minorHAnsi"/>
          <w:sz w:val="21"/>
          <w:szCs w:val="21"/>
        </w:rPr>
        <w:fldChar w:fldCharType="end"/>
      </w:r>
      <w:r w:rsidRPr="00D267E8">
        <w:rPr>
          <w:rFonts w:cstheme="minorHAnsi"/>
          <w:sz w:val="21"/>
          <w:szCs w:val="21"/>
        </w:rPr>
        <w:t xml:space="preserve"> </w:t>
      </w:r>
      <w:proofErr w:type="gramStart"/>
      <w:r w:rsidRPr="00D267E8">
        <w:rPr>
          <w:rFonts w:cstheme="minorHAnsi"/>
          <w:sz w:val="21"/>
          <w:szCs w:val="21"/>
        </w:rPr>
        <w:t>interdisciplinary</w:t>
      </w:r>
      <w:proofErr w:type="gramEnd"/>
      <w:r w:rsidRPr="00D267E8">
        <w:rPr>
          <w:rFonts w:cstheme="minorHAnsi"/>
          <w:sz w:val="21"/>
          <w:szCs w:val="21"/>
        </w:rPr>
        <w:t xml:space="preserve"> pilot project</w:t>
      </w:r>
      <w:r w:rsidRPr="00D267E8">
        <w:rPr>
          <w:rFonts w:cstheme="minorHAnsi"/>
          <w:sz w:val="21"/>
          <w:szCs w:val="21"/>
        </w:rPr>
        <w:tab/>
      </w:r>
      <w:r w:rsidR="00A52B10">
        <w:rPr>
          <w:rFonts w:cstheme="minorHAnsi"/>
          <w:sz w:val="21"/>
          <w:szCs w:val="21"/>
        </w:rPr>
        <w:tab/>
      </w:r>
      <w:r w:rsidRPr="00D267E8">
        <w:rPr>
          <w:rFonts w:cstheme="minorHAnsi"/>
          <w:sz w:val="21"/>
          <w:szCs w:val="21"/>
        </w:rPr>
        <w:t xml:space="preserve"> </w:t>
      </w:r>
      <w:r w:rsidRPr="00D267E8">
        <w:rPr>
          <w:rFonts w:cstheme="minorHAnsi"/>
          <w:sz w:val="21"/>
          <w:szCs w:val="21"/>
        </w:rPr>
        <w:fldChar w:fldCharType="begin">
          <w:ffData>
            <w:name w:val="Kontrollkästchen1"/>
            <w:enabled/>
            <w:calcOnExit w:val="0"/>
            <w:checkBox>
              <w:sizeAuto/>
              <w:default w:val="0"/>
            </w:checkBox>
          </w:ffData>
        </w:fldChar>
      </w:r>
      <w:r w:rsidRPr="00D267E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D267E8">
        <w:rPr>
          <w:rFonts w:cstheme="minorHAnsi"/>
          <w:sz w:val="21"/>
          <w:szCs w:val="21"/>
        </w:rPr>
        <w:fldChar w:fldCharType="end"/>
      </w:r>
      <w:r w:rsidRPr="00D267E8">
        <w:rPr>
          <w:rFonts w:cstheme="minorHAnsi"/>
          <w:sz w:val="21"/>
          <w:szCs w:val="21"/>
        </w:rPr>
        <w:t xml:space="preserve"> cross-sector project</w:t>
      </w:r>
      <w:r w:rsidR="00A52B10">
        <w:rPr>
          <w:rFonts w:cstheme="minorHAnsi"/>
          <w:sz w:val="21"/>
          <w:szCs w:val="21"/>
        </w:rPr>
        <w:tab/>
      </w:r>
      <w:r w:rsidRPr="00D267E8">
        <w:rPr>
          <w:rFonts w:cstheme="minorHAnsi"/>
          <w:sz w:val="21"/>
          <w:szCs w:val="21"/>
        </w:rPr>
        <w:t xml:space="preserve"> </w:t>
      </w:r>
      <w:r w:rsidRPr="00D267E8">
        <w:rPr>
          <w:rFonts w:cstheme="minorHAnsi"/>
          <w:sz w:val="21"/>
          <w:szCs w:val="21"/>
        </w:rPr>
        <w:tab/>
      </w:r>
      <w:r w:rsidRPr="00D267E8">
        <w:rPr>
          <w:rFonts w:cstheme="minorHAnsi"/>
          <w:sz w:val="21"/>
          <w:szCs w:val="21"/>
        </w:rPr>
        <w:fldChar w:fldCharType="begin">
          <w:ffData>
            <w:name w:val="Kontrollkästchen1"/>
            <w:enabled/>
            <w:calcOnExit w:val="0"/>
            <w:checkBox>
              <w:sizeAuto/>
              <w:default w:val="0"/>
            </w:checkBox>
          </w:ffData>
        </w:fldChar>
      </w:r>
      <w:r w:rsidRPr="00D267E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D267E8">
        <w:rPr>
          <w:rFonts w:cstheme="minorHAnsi"/>
          <w:sz w:val="21"/>
          <w:szCs w:val="21"/>
        </w:rPr>
        <w:fldChar w:fldCharType="end"/>
      </w:r>
      <w:r w:rsidRPr="00D267E8">
        <w:rPr>
          <w:rFonts w:cstheme="minorHAnsi"/>
          <w:sz w:val="21"/>
          <w:szCs w:val="21"/>
        </w:rPr>
        <w:t xml:space="preserve"> global health fellowship</w:t>
      </w:r>
      <w:bookmarkStart w:id="9" w:name="_Toc38874360"/>
      <w:bookmarkStart w:id="10" w:name="_Toc39575641"/>
    </w:p>
    <w:p w14:paraId="49A4CAF3" w14:textId="7C103D42" w:rsidR="00A52B10" w:rsidRPr="00D267E8" w:rsidRDefault="00A52B10" w:rsidP="00405758">
      <w:pPr>
        <w:pStyle w:val="berschrift2"/>
      </w:pPr>
      <w:r w:rsidRPr="00405758">
        <w:t>R</w:t>
      </w:r>
      <w:r w:rsidR="0010773F" w:rsidRPr="00405758">
        <w:t>esearch</w:t>
      </w:r>
      <w:r w:rsidR="0010773F" w:rsidRPr="00D267E8">
        <w:t xml:space="preserve"> a</w:t>
      </w:r>
      <w:r w:rsidRPr="00D267E8">
        <w:t xml:space="preserve">reas </w:t>
      </w:r>
      <w:r w:rsidR="0010773F" w:rsidRPr="00D267E8">
        <w:t>i</w:t>
      </w:r>
      <w:r w:rsidRPr="00D267E8">
        <w:t>nvolved (check all that apply)</w:t>
      </w:r>
    </w:p>
    <w:p w14:paraId="520AB626" w14:textId="105F7690" w:rsidR="00A52B10" w:rsidRPr="00405758" w:rsidRDefault="00A52B10" w:rsidP="00D267E8">
      <w:pPr>
        <w:rPr>
          <w:rFonts w:cstheme="minorHAnsi"/>
          <w:sz w:val="21"/>
          <w:szCs w:val="21"/>
        </w:rPr>
      </w:pPr>
      <w:r w:rsidRPr="00405758">
        <w:rPr>
          <w:rFonts w:cstheme="minorHAnsi"/>
          <w:sz w:val="21"/>
          <w:szCs w:val="21"/>
        </w:rPr>
        <w:fldChar w:fldCharType="begin">
          <w:ffData>
            <w:name w:val="Kontrollkästchen1"/>
            <w:enabled/>
            <w:calcOnExit w:val="0"/>
            <w:checkBox>
              <w:sizeAuto/>
              <w:default w:val="0"/>
            </w:checkBox>
          </w:ffData>
        </w:fldChar>
      </w:r>
      <w:r w:rsidRPr="0040575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405758">
        <w:rPr>
          <w:rFonts w:cstheme="minorHAnsi"/>
          <w:sz w:val="21"/>
          <w:szCs w:val="21"/>
        </w:rPr>
        <w:fldChar w:fldCharType="end"/>
      </w:r>
      <w:r w:rsidRPr="00405758">
        <w:rPr>
          <w:rFonts w:cstheme="minorHAnsi"/>
          <w:sz w:val="21"/>
          <w:szCs w:val="21"/>
        </w:rPr>
        <w:t xml:space="preserve"> Biomedical sciences</w:t>
      </w:r>
      <w:r w:rsidRPr="00405758">
        <w:rPr>
          <w:rFonts w:cstheme="minorHAnsi"/>
          <w:sz w:val="21"/>
          <w:szCs w:val="21"/>
        </w:rPr>
        <w:tab/>
        <w:t xml:space="preserve"> </w:t>
      </w:r>
      <w:r w:rsidRPr="00405758">
        <w:rPr>
          <w:rFonts w:cstheme="minorHAnsi"/>
          <w:sz w:val="21"/>
          <w:szCs w:val="21"/>
        </w:rPr>
        <w:fldChar w:fldCharType="begin">
          <w:ffData>
            <w:name w:val="Kontrollkästchen1"/>
            <w:enabled/>
            <w:calcOnExit w:val="0"/>
            <w:checkBox>
              <w:sizeAuto/>
              <w:default w:val="0"/>
            </w:checkBox>
          </w:ffData>
        </w:fldChar>
      </w:r>
      <w:r w:rsidRPr="0040575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405758">
        <w:rPr>
          <w:rFonts w:cstheme="minorHAnsi"/>
          <w:sz w:val="21"/>
          <w:szCs w:val="21"/>
        </w:rPr>
        <w:fldChar w:fldCharType="end"/>
      </w:r>
      <w:r w:rsidRPr="00405758">
        <w:rPr>
          <w:rFonts w:cstheme="minorHAnsi"/>
          <w:sz w:val="21"/>
          <w:szCs w:val="21"/>
        </w:rPr>
        <w:t xml:space="preserve"> Social sciences and humanities </w:t>
      </w:r>
      <w:r w:rsidRPr="00405758">
        <w:rPr>
          <w:rFonts w:cstheme="minorHAnsi"/>
          <w:sz w:val="21"/>
          <w:szCs w:val="21"/>
        </w:rPr>
        <w:fldChar w:fldCharType="begin">
          <w:ffData>
            <w:name w:val="Kontrollkästchen1"/>
            <w:enabled/>
            <w:calcOnExit w:val="0"/>
            <w:checkBox>
              <w:sizeAuto/>
              <w:default w:val="0"/>
            </w:checkBox>
          </w:ffData>
        </w:fldChar>
      </w:r>
      <w:r w:rsidRPr="0040575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405758">
        <w:rPr>
          <w:rFonts w:cstheme="minorHAnsi"/>
          <w:sz w:val="21"/>
          <w:szCs w:val="21"/>
        </w:rPr>
        <w:fldChar w:fldCharType="end"/>
      </w:r>
      <w:r w:rsidRPr="00405758">
        <w:rPr>
          <w:rFonts w:cstheme="minorHAnsi"/>
          <w:sz w:val="21"/>
          <w:szCs w:val="21"/>
        </w:rPr>
        <w:t xml:space="preserve"> Public health </w:t>
      </w:r>
      <w:r w:rsidRPr="00405758">
        <w:rPr>
          <w:rFonts w:cstheme="minorHAnsi"/>
          <w:sz w:val="21"/>
          <w:szCs w:val="21"/>
        </w:rPr>
        <w:fldChar w:fldCharType="begin">
          <w:ffData>
            <w:name w:val="Kontrollkästchen1"/>
            <w:enabled/>
            <w:calcOnExit w:val="0"/>
            <w:checkBox>
              <w:sizeAuto/>
              <w:default w:val="0"/>
            </w:checkBox>
          </w:ffData>
        </w:fldChar>
      </w:r>
      <w:r w:rsidRPr="00405758">
        <w:rPr>
          <w:rFonts w:cstheme="minorHAnsi"/>
          <w:sz w:val="21"/>
          <w:szCs w:val="21"/>
        </w:rPr>
        <w:instrText xml:space="preserve"> FORMCHECKBOX </w:instrText>
      </w:r>
      <w:r w:rsidR="000E3455">
        <w:rPr>
          <w:rFonts w:cstheme="minorHAnsi"/>
          <w:sz w:val="21"/>
          <w:szCs w:val="21"/>
        </w:rPr>
      </w:r>
      <w:r w:rsidR="000E3455">
        <w:rPr>
          <w:rFonts w:cstheme="minorHAnsi"/>
          <w:sz w:val="21"/>
          <w:szCs w:val="21"/>
        </w:rPr>
        <w:fldChar w:fldCharType="separate"/>
      </w:r>
      <w:r w:rsidRPr="00405758">
        <w:rPr>
          <w:rFonts w:cstheme="minorHAnsi"/>
          <w:sz w:val="21"/>
          <w:szCs w:val="21"/>
        </w:rPr>
        <w:fldChar w:fldCharType="end"/>
      </w:r>
      <w:r w:rsidRPr="00405758">
        <w:rPr>
          <w:rFonts w:cstheme="minorHAnsi"/>
          <w:sz w:val="21"/>
          <w:szCs w:val="21"/>
        </w:rPr>
        <w:t xml:space="preserve"> Engineering and other sciences</w:t>
      </w:r>
    </w:p>
    <w:p w14:paraId="7FFAC2E4" w14:textId="77777777" w:rsidR="001859C3" w:rsidRPr="002624E8" w:rsidRDefault="001859C3" w:rsidP="00C56711">
      <w:pPr>
        <w:pStyle w:val="berschrift2"/>
      </w:pPr>
      <w:bookmarkStart w:id="11" w:name="_Toc62206456"/>
      <w:bookmarkStart w:id="12" w:name="_Toc62206594"/>
      <w:bookmarkStart w:id="13" w:name="_Toc62207005"/>
      <w:r w:rsidRPr="002624E8">
        <w:t>Requested funding</w:t>
      </w:r>
      <w:r w:rsidRPr="002624E8">
        <w:rPr>
          <w:vertAlign w:val="superscript"/>
        </w:rPr>
        <w:footnoteReference w:id="1"/>
      </w:r>
      <w:bookmarkEnd w:id="9"/>
      <w:bookmarkEnd w:id="10"/>
      <w:bookmarkEnd w:id="11"/>
      <w:bookmarkEnd w:id="12"/>
      <w:bookmarkEnd w:id="13"/>
      <w:r w:rsidRPr="002624E8">
        <w:rPr>
          <w:vertAlign w:val="superscript"/>
        </w:rPr>
        <w:t xml:space="preserve"> </w:t>
      </w:r>
    </w:p>
    <w:p w14:paraId="5213A508" w14:textId="77777777" w:rsidR="001859C3" w:rsidRPr="000F3BB0" w:rsidRDefault="001859C3" w:rsidP="009B674F">
      <w:pPr>
        <w:spacing w:after="80"/>
        <w:rPr>
          <w:rFonts w:cstheme="minorHAnsi"/>
        </w:rPr>
      </w:pPr>
      <w:r w:rsidRPr="000F3BB0">
        <w:rPr>
          <w:rFonts w:cstheme="minorHAnsi"/>
        </w:rPr>
        <w:t>Personnel expenses [incl. all ancillary costs] &lt;XX.XXX</w:t>
      </w:r>
      <w:proofErr w:type="gramStart"/>
      <w:r w:rsidRPr="000F3BB0">
        <w:rPr>
          <w:rFonts w:cstheme="minorHAnsi"/>
        </w:rPr>
        <w:t>,XX</w:t>
      </w:r>
      <w:proofErr w:type="gramEnd"/>
      <w:r w:rsidRPr="000F3BB0">
        <w:rPr>
          <w:rFonts w:cstheme="minorHAnsi"/>
        </w:rPr>
        <w:t>&gt;€</w:t>
      </w:r>
    </w:p>
    <w:p w14:paraId="56AEF5A7" w14:textId="77777777" w:rsidR="001859C3" w:rsidRPr="000F3BB0" w:rsidRDefault="001859C3" w:rsidP="009B674F">
      <w:pPr>
        <w:spacing w:after="80"/>
        <w:rPr>
          <w:rFonts w:cstheme="minorHAnsi"/>
        </w:rPr>
      </w:pPr>
      <w:r w:rsidRPr="000F3BB0">
        <w:rPr>
          <w:rFonts w:cstheme="minorHAnsi"/>
        </w:rPr>
        <w:t>Material cost [incl. all ancillary costs] &lt;XX.XXX</w:t>
      </w:r>
      <w:proofErr w:type="gramStart"/>
      <w:r w:rsidRPr="000F3BB0">
        <w:rPr>
          <w:rFonts w:cstheme="minorHAnsi"/>
        </w:rPr>
        <w:t>,XX</w:t>
      </w:r>
      <w:proofErr w:type="gramEnd"/>
      <w:r w:rsidRPr="000F3BB0">
        <w:rPr>
          <w:rFonts w:cstheme="minorHAnsi"/>
        </w:rPr>
        <w:t>&gt;€</w:t>
      </w:r>
    </w:p>
    <w:p w14:paraId="1112E807" w14:textId="77777777" w:rsidR="001859C3" w:rsidRPr="000F3BB0" w:rsidRDefault="001859C3" w:rsidP="009B674F">
      <w:pPr>
        <w:spacing w:after="80"/>
        <w:rPr>
          <w:rFonts w:cstheme="minorHAnsi"/>
        </w:rPr>
      </w:pPr>
      <w:r w:rsidRPr="000F3BB0">
        <w:rPr>
          <w:rFonts w:cstheme="minorHAnsi"/>
        </w:rPr>
        <w:t>Travel expenses [incl. all incidental expenses] &lt;XX.XXX</w:t>
      </w:r>
      <w:proofErr w:type="gramStart"/>
      <w:r w:rsidRPr="000F3BB0">
        <w:rPr>
          <w:rFonts w:cstheme="minorHAnsi"/>
        </w:rPr>
        <w:t>,XX</w:t>
      </w:r>
      <w:proofErr w:type="gramEnd"/>
      <w:r w:rsidRPr="000F3BB0">
        <w:rPr>
          <w:rFonts w:cstheme="minorHAnsi"/>
        </w:rPr>
        <w:t>&gt;€</w:t>
      </w:r>
    </w:p>
    <w:p w14:paraId="1D5C1EA6" w14:textId="77777777" w:rsidR="001859C3" w:rsidRPr="000F3BB0" w:rsidRDefault="001859C3" w:rsidP="009B674F">
      <w:pPr>
        <w:spacing w:after="80"/>
        <w:rPr>
          <w:rFonts w:cstheme="minorHAnsi"/>
        </w:rPr>
      </w:pPr>
      <w:r w:rsidRPr="000F3BB0">
        <w:rPr>
          <w:rFonts w:cstheme="minorHAnsi"/>
        </w:rPr>
        <w:t>Subcontracting [incl. all ancillary costs] &lt;XX.XXX</w:t>
      </w:r>
      <w:proofErr w:type="gramStart"/>
      <w:r w:rsidRPr="000F3BB0">
        <w:rPr>
          <w:rFonts w:cstheme="minorHAnsi"/>
        </w:rPr>
        <w:t>,XX</w:t>
      </w:r>
      <w:proofErr w:type="gramEnd"/>
      <w:r w:rsidRPr="000F3BB0">
        <w:rPr>
          <w:rFonts w:cstheme="minorHAnsi"/>
        </w:rPr>
        <w:t>&gt;€</w:t>
      </w:r>
    </w:p>
    <w:p w14:paraId="7210926E" w14:textId="03ED62DE" w:rsidR="001859C3" w:rsidRDefault="001859C3" w:rsidP="009B674F">
      <w:pPr>
        <w:spacing w:after="80"/>
        <w:rPr>
          <w:rFonts w:cstheme="minorHAnsi"/>
        </w:rPr>
      </w:pPr>
      <w:r w:rsidRPr="000F3BB0">
        <w:rPr>
          <w:rFonts w:cstheme="minorHAnsi"/>
        </w:rPr>
        <w:t>Other [incl. all additional costs] &lt;XX.XXX</w:t>
      </w:r>
      <w:proofErr w:type="gramStart"/>
      <w:r w:rsidRPr="000F3BB0">
        <w:rPr>
          <w:rFonts w:cstheme="minorHAnsi"/>
        </w:rPr>
        <w:t>,XX</w:t>
      </w:r>
      <w:proofErr w:type="gramEnd"/>
      <w:r w:rsidRPr="000F3BB0">
        <w:rPr>
          <w:rFonts w:cstheme="minorHAnsi"/>
        </w:rPr>
        <w:t>&gt;€</w:t>
      </w:r>
    </w:p>
    <w:p w14:paraId="44F6A42F" w14:textId="4B2D67EA" w:rsidR="00405758" w:rsidRPr="000F3BB0" w:rsidRDefault="00405758" w:rsidP="009B674F">
      <w:pPr>
        <w:spacing w:after="80"/>
        <w:rPr>
          <w:rFonts w:cstheme="minorHAnsi"/>
        </w:rPr>
      </w:pPr>
      <w:proofErr w:type="gramStart"/>
      <w:r>
        <w:rPr>
          <w:rFonts w:cstheme="minorHAnsi"/>
        </w:rPr>
        <w:t xml:space="preserve">Overhead  </w:t>
      </w:r>
      <w:r w:rsidRPr="000F3BB0">
        <w:rPr>
          <w:rFonts w:cstheme="minorHAnsi"/>
        </w:rPr>
        <w:t>&lt;</w:t>
      </w:r>
      <w:proofErr w:type="gramEnd"/>
      <w:r w:rsidRPr="000F3BB0">
        <w:rPr>
          <w:rFonts w:cstheme="minorHAnsi"/>
        </w:rPr>
        <w:t>XX.XXX,XX&gt;€</w:t>
      </w:r>
    </w:p>
    <w:p w14:paraId="00CE74C9" w14:textId="77777777" w:rsidR="001859C3" w:rsidRPr="000F3BB0" w:rsidRDefault="001859C3" w:rsidP="009B674F">
      <w:pPr>
        <w:spacing w:after="80"/>
        <w:rPr>
          <w:rFonts w:cstheme="minorHAnsi"/>
        </w:rPr>
      </w:pPr>
      <w:r w:rsidRPr="000F3BB0">
        <w:rPr>
          <w:rFonts w:cstheme="minorHAnsi"/>
        </w:rPr>
        <w:t>TOTAL [incl. all additional costs] &lt;XX.XXX</w:t>
      </w:r>
      <w:proofErr w:type="gramStart"/>
      <w:r w:rsidRPr="000F3BB0">
        <w:rPr>
          <w:rFonts w:cstheme="minorHAnsi"/>
        </w:rPr>
        <w:t>,XX</w:t>
      </w:r>
      <w:proofErr w:type="gramEnd"/>
      <w:r w:rsidRPr="000F3BB0">
        <w:rPr>
          <w:rFonts w:cstheme="minorHAnsi"/>
        </w:rPr>
        <w:t>&gt;€</w:t>
      </w:r>
    </w:p>
    <w:p w14:paraId="0B62E903" w14:textId="77777777" w:rsidR="001859C3" w:rsidRDefault="001859C3" w:rsidP="009B674F">
      <w:pPr>
        <w:spacing w:after="80"/>
        <w:rPr>
          <w:rFonts w:cstheme="minorHAnsi"/>
        </w:rPr>
      </w:pPr>
      <w:r w:rsidRPr="000F3BB0">
        <w:rPr>
          <w:rFonts w:cstheme="minorHAnsi"/>
        </w:rPr>
        <w:t>If applicable, information on the applicants' own funds share or additional grants applied for from other institutions</w:t>
      </w:r>
      <w:bookmarkStart w:id="14" w:name="_Toc38874361"/>
      <w:bookmarkStart w:id="15" w:name="_Toc39575642"/>
    </w:p>
    <w:p w14:paraId="6C91CF16" w14:textId="77777777" w:rsidR="001859C3" w:rsidRPr="002624E8" w:rsidRDefault="001859C3" w:rsidP="00C56711">
      <w:pPr>
        <w:pStyle w:val="berschrift2"/>
      </w:pPr>
      <w:bookmarkStart w:id="16" w:name="_Toc62206457"/>
      <w:bookmarkStart w:id="17" w:name="_Toc62206595"/>
      <w:bookmarkStart w:id="18" w:name="_Toc62207006"/>
      <w:r w:rsidRPr="002624E8">
        <w:t>Project duration</w:t>
      </w:r>
      <w:r w:rsidRPr="002624E8">
        <w:rPr>
          <w:vertAlign w:val="superscript"/>
        </w:rPr>
        <w:footnoteReference w:id="2"/>
      </w:r>
      <w:bookmarkEnd w:id="14"/>
      <w:bookmarkEnd w:id="15"/>
      <w:bookmarkEnd w:id="16"/>
      <w:bookmarkEnd w:id="17"/>
      <w:bookmarkEnd w:id="18"/>
    </w:p>
    <w:p w14:paraId="59068FA3" w14:textId="77777777" w:rsidR="00D267E8" w:rsidRPr="00405758" w:rsidRDefault="009B3E02" w:rsidP="00D267E8">
      <w:pPr>
        <w:rPr>
          <w:rFonts w:cstheme="majorBidi"/>
        </w:rPr>
      </w:pPr>
      <w:proofErr w:type="gramStart"/>
      <w:r w:rsidRPr="00405758">
        <w:t>XX  months</w:t>
      </w:r>
      <w:proofErr w:type="gramEnd"/>
      <w:r w:rsidRPr="00405758">
        <w:t xml:space="preserve"> </w:t>
      </w:r>
      <w:bookmarkStart w:id="19" w:name="_Toc38874362"/>
      <w:bookmarkStart w:id="20" w:name="_Toc39575643"/>
      <w:bookmarkStart w:id="21" w:name="_Toc62206458"/>
      <w:bookmarkStart w:id="22" w:name="_Toc62206596"/>
      <w:bookmarkStart w:id="23" w:name="_Toc62207007"/>
    </w:p>
    <w:p w14:paraId="2E6D1BD8" w14:textId="335EDB0F" w:rsidR="001859C3" w:rsidRPr="002624E8" w:rsidRDefault="001859C3" w:rsidP="00C56711">
      <w:pPr>
        <w:pStyle w:val="berschrift2"/>
      </w:pPr>
      <w:r w:rsidRPr="002624E8">
        <w:t>Applicant</w:t>
      </w:r>
      <w:bookmarkEnd w:id="19"/>
      <w:bookmarkEnd w:id="20"/>
      <w:r w:rsidR="00163EAF">
        <w:t>(s)</w:t>
      </w:r>
      <w:r w:rsidR="00E26778" w:rsidRPr="00E26778">
        <w:rPr>
          <w:vertAlign w:val="superscript"/>
        </w:rPr>
        <w:t xml:space="preserve"> </w:t>
      </w:r>
      <w:r w:rsidR="00E26778" w:rsidRPr="002624E8">
        <w:rPr>
          <w:vertAlign w:val="superscript"/>
        </w:rPr>
        <w:footnoteReference w:id="3"/>
      </w:r>
      <w:bookmarkEnd w:id="21"/>
      <w:bookmarkEnd w:id="22"/>
      <w:bookmarkEnd w:id="23"/>
    </w:p>
    <w:tbl>
      <w:tblPr>
        <w:tblStyle w:val="Tabellenraster"/>
        <w:tblW w:w="0" w:type="auto"/>
        <w:tblLook w:val="04A0" w:firstRow="1" w:lastRow="0" w:firstColumn="1" w:lastColumn="0" w:noHBand="0" w:noVBand="1"/>
      </w:tblPr>
      <w:tblGrid>
        <w:gridCol w:w="2822"/>
        <w:gridCol w:w="3582"/>
        <w:gridCol w:w="2657"/>
      </w:tblGrid>
      <w:tr w:rsidR="000E07DA" w:rsidRPr="00F20808" w14:paraId="15DC61DC" w14:textId="77777777" w:rsidTr="00D267E8">
        <w:trPr>
          <w:trHeight w:val="431"/>
        </w:trPr>
        <w:tc>
          <w:tcPr>
            <w:tcW w:w="2822" w:type="dxa"/>
          </w:tcPr>
          <w:p w14:paraId="2AD204FD" w14:textId="77777777" w:rsidR="000E07DA" w:rsidRPr="00D267E8" w:rsidRDefault="000E07DA" w:rsidP="000D0DD4">
            <w:pPr>
              <w:rPr>
                <w:rFonts w:cstheme="minorHAnsi"/>
                <w:b/>
              </w:rPr>
            </w:pPr>
            <w:r w:rsidRPr="00D267E8">
              <w:rPr>
                <w:rFonts w:cstheme="minorHAnsi"/>
                <w:b/>
              </w:rPr>
              <w:t>Name</w:t>
            </w:r>
          </w:p>
        </w:tc>
        <w:tc>
          <w:tcPr>
            <w:tcW w:w="3582" w:type="dxa"/>
          </w:tcPr>
          <w:p w14:paraId="56161761" w14:textId="77777777" w:rsidR="000E07DA" w:rsidRPr="00D267E8" w:rsidRDefault="000E07DA" w:rsidP="000D0DD4">
            <w:pPr>
              <w:rPr>
                <w:rFonts w:cstheme="minorHAnsi"/>
                <w:b/>
              </w:rPr>
            </w:pPr>
            <w:r w:rsidRPr="00D267E8">
              <w:rPr>
                <w:rFonts w:cstheme="minorHAnsi"/>
                <w:b/>
              </w:rPr>
              <w:t>Organization</w:t>
            </w:r>
          </w:p>
        </w:tc>
        <w:tc>
          <w:tcPr>
            <w:tcW w:w="2657" w:type="dxa"/>
          </w:tcPr>
          <w:p w14:paraId="288BCA4B" w14:textId="77777777" w:rsidR="000E07DA" w:rsidRPr="00D267E8" w:rsidRDefault="000E07DA" w:rsidP="000D0DD4">
            <w:pPr>
              <w:rPr>
                <w:rFonts w:cstheme="minorHAnsi"/>
                <w:b/>
              </w:rPr>
            </w:pPr>
            <w:r w:rsidRPr="00D267E8">
              <w:rPr>
                <w:rFonts w:cstheme="minorHAnsi"/>
                <w:b/>
              </w:rPr>
              <w:t>Disciplines</w:t>
            </w:r>
          </w:p>
        </w:tc>
      </w:tr>
      <w:tr w:rsidR="000E07DA" w:rsidRPr="00F20808" w14:paraId="65063745" w14:textId="77777777" w:rsidTr="00D267E8">
        <w:trPr>
          <w:trHeight w:val="431"/>
        </w:trPr>
        <w:tc>
          <w:tcPr>
            <w:tcW w:w="2822" w:type="dxa"/>
          </w:tcPr>
          <w:p w14:paraId="42A2FAC1" w14:textId="77777777" w:rsidR="000E07DA" w:rsidRPr="000F3BB0" w:rsidRDefault="000E07DA" w:rsidP="000D0DD4">
            <w:pPr>
              <w:rPr>
                <w:rFonts w:cstheme="minorHAnsi"/>
              </w:rPr>
            </w:pPr>
          </w:p>
        </w:tc>
        <w:tc>
          <w:tcPr>
            <w:tcW w:w="3582" w:type="dxa"/>
          </w:tcPr>
          <w:p w14:paraId="017AA30C" w14:textId="77777777" w:rsidR="000E07DA" w:rsidRPr="000F3BB0" w:rsidRDefault="000E07DA" w:rsidP="000D0DD4">
            <w:pPr>
              <w:rPr>
                <w:rFonts w:cstheme="minorHAnsi"/>
              </w:rPr>
            </w:pPr>
          </w:p>
        </w:tc>
        <w:tc>
          <w:tcPr>
            <w:tcW w:w="2657" w:type="dxa"/>
          </w:tcPr>
          <w:p w14:paraId="58CDAA2C" w14:textId="77777777" w:rsidR="000E07DA" w:rsidRPr="000F3BB0" w:rsidRDefault="000E07DA" w:rsidP="000D0DD4">
            <w:pPr>
              <w:rPr>
                <w:rFonts w:cstheme="minorHAnsi"/>
              </w:rPr>
            </w:pPr>
          </w:p>
        </w:tc>
      </w:tr>
      <w:tr w:rsidR="000E07DA" w:rsidRPr="00F20808" w14:paraId="6EA124F4" w14:textId="77777777" w:rsidTr="00D267E8">
        <w:trPr>
          <w:trHeight w:val="431"/>
        </w:trPr>
        <w:tc>
          <w:tcPr>
            <w:tcW w:w="2822" w:type="dxa"/>
          </w:tcPr>
          <w:p w14:paraId="3A833CD7" w14:textId="77777777" w:rsidR="000E07DA" w:rsidRPr="000F3BB0" w:rsidRDefault="000E07DA" w:rsidP="000D0DD4">
            <w:pPr>
              <w:rPr>
                <w:rFonts w:cstheme="minorHAnsi"/>
              </w:rPr>
            </w:pPr>
          </w:p>
        </w:tc>
        <w:tc>
          <w:tcPr>
            <w:tcW w:w="3582" w:type="dxa"/>
          </w:tcPr>
          <w:p w14:paraId="57C1D7B9" w14:textId="77777777" w:rsidR="000E07DA" w:rsidRPr="000F3BB0" w:rsidRDefault="000E07DA" w:rsidP="000D0DD4">
            <w:pPr>
              <w:rPr>
                <w:rFonts w:cstheme="minorHAnsi"/>
              </w:rPr>
            </w:pPr>
          </w:p>
        </w:tc>
        <w:tc>
          <w:tcPr>
            <w:tcW w:w="2657" w:type="dxa"/>
          </w:tcPr>
          <w:p w14:paraId="427DC952" w14:textId="77777777" w:rsidR="000E07DA" w:rsidRPr="000F3BB0" w:rsidRDefault="000E07DA" w:rsidP="000D0DD4">
            <w:pPr>
              <w:rPr>
                <w:rFonts w:cstheme="minorHAnsi"/>
              </w:rPr>
            </w:pPr>
          </w:p>
        </w:tc>
      </w:tr>
      <w:tr w:rsidR="000E07DA" w:rsidRPr="00F20808" w14:paraId="6F5C71F2" w14:textId="77777777" w:rsidTr="00D267E8">
        <w:trPr>
          <w:trHeight w:val="420"/>
        </w:trPr>
        <w:tc>
          <w:tcPr>
            <w:tcW w:w="2822" w:type="dxa"/>
          </w:tcPr>
          <w:p w14:paraId="3713A07F" w14:textId="77777777" w:rsidR="000E07DA" w:rsidRPr="000F3BB0" w:rsidRDefault="000E07DA" w:rsidP="000D0DD4">
            <w:pPr>
              <w:rPr>
                <w:rFonts w:cstheme="minorHAnsi"/>
              </w:rPr>
            </w:pPr>
          </w:p>
        </w:tc>
        <w:tc>
          <w:tcPr>
            <w:tcW w:w="3582" w:type="dxa"/>
          </w:tcPr>
          <w:p w14:paraId="07010BB8" w14:textId="77777777" w:rsidR="000E07DA" w:rsidRPr="000F3BB0" w:rsidRDefault="000E07DA" w:rsidP="000D0DD4">
            <w:pPr>
              <w:rPr>
                <w:rFonts w:cstheme="minorHAnsi"/>
              </w:rPr>
            </w:pPr>
          </w:p>
        </w:tc>
        <w:tc>
          <w:tcPr>
            <w:tcW w:w="2657" w:type="dxa"/>
          </w:tcPr>
          <w:p w14:paraId="4E2B54AE" w14:textId="77777777" w:rsidR="000E07DA" w:rsidRPr="000F3BB0" w:rsidRDefault="000E07DA" w:rsidP="000D0DD4">
            <w:pPr>
              <w:rPr>
                <w:rFonts w:cstheme="minorHAnsi"/>
              </w:rPr>
            </w:pPr>
          </w:p>
        </w:tc>
      </w:tr>
    </w:tbl>
    <w:p w14:paraId="37FC58FA" w14:textId="77777777" w:rsidR="00D267E8" w:rsidRDefault="00D267E8" w:rsidP="001859C3">
      <w:pPr>
        <w:rPr>
          <w:rFonts w:cstheme="minorHAnsi"/>
        </w:rPr>
      </w:pPr>
    </w:p>
    <w:p w14:paraId="2ED8BDC5" w14:textId="45121551" w:rsidR="001859C3" w:rsidRPr="00F20808" w:rsidRDefault="001859C3" w:rsidP="001859C3">
      <w:pPr>
        <w:rPr>
          <w:rFonts w:cstheme="minorHAnsi"/>
        </w:rPr>
      </w:pPr>
      <w:r w:rsidRPr="000F3BB0">
        <w:rPr>
          <w:rFonts w:cstheme="minorHAnsi"/>
        </w:rPr>
        <w:t>_______________________________</w:t>
      </w:r>
      <w:r w:rsidRPr="000F3BB0">
        <w:rPr>
          <w:rFonts w:cstheme="minorHAnsi"/>
        </w:rPr>
        <w:tab/>
        <w:t>____________________________________________</w:t>
      </w:r>
    </w:p>
    <w:p w14:paraId="4BF50290" w14:textId="77777777" w:rsidR="00A52B10" w:rsidRPr="000F3BB0" w:rsidRDefault="001859C3" w:rsidP="001859C3">
      <w:pPr>
        <w:rPr>
          <w:rFonts w:cstheme="minorHAnsi"/>
        </w:rPr>
      </w:pPr>
      <w:r w:rsidRPr="000F3BB0">
        <w:rPr>
          <w:rFonts w:cstheme="minorHAnsi"/>
        </w:rPr>
        <w:t xml:space="preserve">Place, Date </w:t>
      </w:r>
      <w:r w:rsidRPr="000F3BB0">
        <w:rPr>
          <w:rFonts w:cstheme="minorHAnsi"/>
        </w:rPr>
        <w:tab/>
      </w:r>
      <w:r w:rsidRPr="000F3BB0">
        <w:rPr>
          <w:rFonts w:cstheme="minorHAnsi"/>
        </w:rPr>
        <w:tab/>
      </w:r>
      <w:r w:rsidRPr="000F3BB0">
        <w:rPr>
          <w:rFonts w:cstheme="minorHAnsi"/>
        </w:rPr>
        <w:tab/>
      </w:r>
      <w:r w:rsidRPr="000F3BB0">
        <w:rPr>
          <w:rFonts w:cstheme="minorHAnsi"/>
        </w:rPr>
        <w:tab/>
        <w:t>Signature of the applicant</w:t>
      </w:r>
      <w:r w:rsidR="009F74AF">
        <w:rPr>
          <w:rFonts w:cstheme="minorHAnsi"/>
        </w:rPr>
        <w:t>(s)</w:t>
      </w:r>
      <w:r w:rsidRPr="000F3BB0">
        <w:rPr>
          <w:rStyle w:val="Funotenzeichen"/>
          <w:rFonts w:cstheme="minorHAnsi"/>
        </w:rPr>
        <w:footnoteReference w:id="4"/>
      </w:r>
      <w:r w:rsidRPr="000F3BB0">
        <w:rPr>
          <w:rFonts w:cstheme="minorHAnsi"/>
        </w:rPr>
        <w:br w:type="page"/>
      </w:r>
    </w:p>
    <w:p w14:paraId="1170198B" w14:textId="77777777" w:rsidR="00FF3720" w:rsidRPr="00405758" w:rsidRDefault="00C56711" w:rsidP="00C56711">
      <w:pPr>
        <w:pStyle w:val="berschrift2"/>
        <w:rPr>
          <w:color w:val="auto"/>
          <w:sz w:val="24"/>
          <w:szCs w:val="24"/>
        </w:rPr>
      </w:pPr>
      <w:bookmarkStart w:id="24" w:name="_Toc62206460"/>
      <w:bookmarkStart w:id="25" w:name="_Toc62206598"/>
      <w:bookmarkStart w:id="26" w:name="_Toc62207009"/>
      <w:r w:rsidRPr="00405758">
        <w:rPr>
          <w:color w:val="auto"/>
          <w:sz w:val="24"/>
          <w:szCs w:val="24"/>
        </w:rPr>
        <w:lastRenderedPageBreak/>
        <w:t>Abstract</w:t>
      </w:r>
      <w:r w:rsidR="00912BEB" w:rsidRPr="00405758">
        <w:rPr>
          <w:color w:val="auto"/>
          <w:sz w:val="24"/>
          <w:szCs w:val="24"/>
        </w:rPr>
        <w:t xml:space="preserve"> </w:t>
      </w:r>
    </w:p>
    <w:p w14:paraId="35C064D3" w14:textId="5687A77D" w:rsidR="00C56711" w:rsidRPr="00405758" w:rsidRDefault="00B91718" w:rsidP="00C56711">
      <w:r w:rsidRPr="00405758">
        <w:t>P</w:t>
      </w:r>
      <w:r w:rsidR="00FF3720" w:rsidRPr="00405758">
        <w:t xml:space="preserve">rovide a </w:t>
      </w:r>
      <w:r w:rsidR="00DC1904" w:rsidRPr="00405758">
        <w:t>one</w:t>
      </w:r>
      <w:r w:rsidRPr="00405758">
        <w:t>-</w:t>
      </w:r>
      <w:r w:rsidR="00912BEB" w:rsidRPr="00405758">
        <w:t>page</w:t>
      </w:r>
      <w:r w:rsidR="00FF3720" w:rsidRPr="00405758">
        <w:t xml:space="preserve"> summary</w:t>
      </w:r>
      <w:r w:rsidR="00912BEB" w:rsidRPr="00405758">
        <w:t xml:space="preserve"> of your research project</w:t>
      </w:r>
      <w:r w:rsidR="00DC1904" w:rsidRPr="00405758">
        <w:t xml:space="preserve">. </w:t>
      </w:r>
      <w:r w:rsidRPr="00405758">
        <w:t xml:space="preserve">Please explicitly mention the following aspects: </w:t>
      </w:r>
      <w:r w:rsidR="00DC1904" w:rsidRPr="00405758">
        <w:t xml:space="preserve"> </w:t>
      </w:r>
      <w:bookmarkEnd w:id="24"/>
      <w:bookmarkEnd w:id="25"/>
      <w:bookmarkEnd w:id="26"/>
    </w:p>
    <w:p w14:paraId="30E8BA96" w14:textId="064D72E2" w:rsidR="000E07DA" w:rsidRPr="00405758" w:rsidRDefault="00FF3720" w:rsidP="00FF3720">
      <w:pPr>
        <w:pStyle w:val="Listenabsatz"/>
        <w:numPr>
          <w:ilvl w:val="0"/>
          <w:numId w:val="12"/>
        </w:numPr>
        <w:rPr>
          <w:b/>
        </w:rPr>
      </w:pPr>
      <w:r w:rsidRPr="00405758">
        <w:rPr>
          <w:b/>
        </w:rPr>
        <w:t>Research objectives and methods</w:t>
      </w:r>
    </w:p>
    <w:p w14:paraId="6B4ACE5A" w14:textId="77777777" w:rsidR="000E07DA" w:rsidRPr="00405758" w:rsidRDefault="000E07DA" w:rsidP="00D267E8">
      <w:pPr>
        <w:pStyle w:val="Listenabsatz"/>
      </w:pPr>
    </w:p>
    <w:p w14:paraId="2FDB45F0" w14:textId="77777777" w:rsidR="000E07DA" w:rsidRPr="00405758" w:rsidRDefault="000E07DA" w:rsidP="00D267E8">
      <w:pPr>
        <w:pStyle w:val="Listenabsatz"/>
      </w:pPr>
    </w:p>
    <w:p w14:paraId="0A16C9C1" w14:textId="6A6FE094" w:rsidR="00912BEB" w:rsidRPr="00405758" w:rsidRDefault="000E07DA" w:rsidP="00FF3720">
      <w:pPr>
        <w:pStyle w:val="Listenabsatz"/>
        <w:numPr>
          <w:ilvl w:val="0"/>
          <w:numId w:val="12"/>
        </w:numPr>
        <w:rPr>
          <w:b/>
        </w:rPr>
      </w:pPr>
      <w:r w:rsidRPr="00405758">
        <w:rPr>
          <w:b/>
        </w:rPr>
        <w:t>N</w:t>
      </w:r>
      <w:r w:rsidR="00FF3720" w:rsidRPr="00405758">
        <w:rPr>
          <w:b/>
        </w:rPr>
        <w:t>ovelty and interdisciplinarity</w:t>
      </w:r>
      <w:r w:rsidR="0010773F" w:rsidRPr="00405758">
        <w:rPr>
          <w:b/>
        </w:rPr>
        <w:t xml:space="preserve"> of the project </w:t>
      </w:r>
    </w:p>
    <w:p w14:paraId="2746A21E" w14:textId="77777777" w:rsidR="00912BEB" w:rsidRPr="00405758" w:rsidRDefault="00912BEB" w:rsidP="00C56711"/>
    <w:p w14:paraId="68AE9029" w14:textId="7782BB23" w:rsidR="009B3E02" w:rsidRPr="00405758" w:rsidRDefault="009B3E02" w:rsidP="00D267E8">
      <w:pPr>
        <w:pStyle w:val="Listenabsatz"/>
        <w:numPr>
          <w:ilvl w:val="0"/>
          <w:numId w:val="12"/>
        </w:numPr>
        <w:rPr>
          <w:b/>
        </w:rPr>
      </w:pPr>
      <w:r w:rsidRPr="00405758">
        <w:rPr>
          <w:b/>
        </w:rPr>
        <w:t>Work plan and</w:t>
      </w:r>
      <w:r w:rsidR="00B91718" w:rsidRPr="00405758">
        <w:rPr>
          <w:b/>
        </w:rPr>
        <w:t xml:space="preserve"> </w:t>
      </w:r>
      <w:r w:rsidR="0010773F" w:rsidRPr="00405758">
        <w:rPr>
          <w:b/>
        </w:rPr>
        <w:t>management procedures</w:t>
      </w:r>
    </w:p>
    <w:p w14:paraId="240BDEC0" w14:textId="77777777" w:rsidR="009B3E02" w:rsidRPr="00405758" w:rsidRDefault="009B3E02" w:rsidP="00D267E8">
      <w:r w:rsidRPr="00405758">
        <w:t>Work Plan Summary</w:t>
      </w:r>
    </w:p>
    <w:tbl>
      <w:tblPr>
        <w:tblStyle w:val="Tabellenraster"/>
        <w:tblW w:w="0" w:type="auto"/>
        <w:tblLook w:val="04A0" w:firstRow="1" w:lastRow="0" w:firstColumn="1" w:lastColumn="0" w:noHBand="0" w:noVBand="1"/>
      </w:tblPr>
      <w:tblGrid>
        <w:gridCol w:w="2830"/>
        <w:gridCol w:w="6232"/>
      </w:tblGrid>
      <w:tr w:rsidR="00405758" w:rsidRPr="00405758" w14:paraId="37CC0F94" w14:textId="77777777" w:rsidTr="003C2426">
        <w:trPr>
          <w:trHeight w:val="477"/>
        </w:trPr>
        <w:tc>
          <w:tcPr>
            <w:tcW w:w="2830" w:type="dxa"/>
          </w:tcPr>
          <w:p w14:paraId="766D2F8F" w14:textId="77777777" w:rsidR="009B3E02" w:rsidRPr="00405758" w:rsidRDefault="009B3E02" w:rsidP="003C2426">
            <w:pPr>
              <w:rPr>
                <w:rFonts w:cstheme="minorHAnsi"/>
                <w:b/>
              </w:rPr>
            </w:pPr>
            <w:r w:rsidRPr="00405758">
              <w:rPr>
                <w:rFonts w:cstheme="minorHAnsi"/>
                <w:b/>
              </w:rPr>
              <w:t>Work Package Title</w:t>
            </w:r>
          </w:p>
        </w:tc>
        <w:tc>
          <w:tcPr>
            <w:tcW w:w="6232" w:type="dxa"/>
          </w:tcPr>
          <w:p w14:paraId="55C6698C" w14:textId="77777777" w:rsidR="009B3E02" w:rsidRPr="00405758" w:rsidRDefault="009B3E02" w:rsidP="003C2426">
            <w:pPr>
              <w:rPr>
                <w:rFonts w:cstheme="minorHAnsi"/>
                <w:b/>
              </w:rPr>
            </w:pPr>
            <w:r w:rsidRPr="00405758">
              <w:rPr>
                <w:rFonts w:cstheme="minorHAnsi"/>
                <w:b/>
              </w:rPr>
              <w:t>Brief description</w:t>
            </w:r>
          </w:p>
        </w:tc>
      </w:tr>
      <w:tr w:rsidR="00405758" w:rsidRPr="00405758" w14:paraId="3DD16F4E" w14:textId="77777777" w:rsidTr="003C2426">
        <w:trPr>
          <w:trHeight w:val="477"/>
        </w:trPr>
        <w:tc>
          <w:tcPr>
            <w:tcW w:w="2830" w:type="dxa"/>
          </w:tcPr>
          <w:p w14:paraId="2A7E73F0" w14:textId="77777777" w:rsidR="009B3E02" w:rsidRPr="00405758" w:rsidRDefault="009B3E02" w:rsidP="003C2426">
            <w:pPr>
              <w:rPr>
                <w:rFonts w:cstheme="minorHAnsi"/>
              </w:rPr>
            </w:pPr>
            <w:r w:rsidRPr="00405758">
              <w:rPr>
                <w:rFonts w:cstheme="minorHAnsi"/>
              </w:rPr>
              <w:t>WP1: Title</w:t>
            </w:r>
          </w:p>
        </w:tc>
        <w:tc>
          <w:tcPr>
            <w:tcW w:w="6232" w:type="dxa"/>
          </w:tcPr>
          <w:p w14:paraId="5032897D" w14:textId="77777777" w:rsidR="009B3E02" w:rsidRPr="00405758" w:rsidRDefault="009B3E02" w:rsidP="003C2426">
            <w:pPr>
              <w:rPr>
                <w:rFonts w:cstheme="minorHAnsi"/>
              </w:rPr>
            </w:pPr>
          </w:p>
        </w:tc>
      </w:tr>
      <w:tr w:rsidR="00405758" w:rsidRPr="00405758" w14:paraId="1B4A07D4" w14:textId="77777777" w:rsidTr="003C2426">
        <w:trPr>
          <w:trHeight w:val="477"/>
        </w:trPr>
        <w:tc>
          <w:tcPr>
            <w:tcW w:w="2830" w:type="dxa"/>
          </w:tcPr>
          <w:p w14:paraId="26A7D695" w14:textId="77777777" w:rsidR="009B3E02" w:rsidRPr="00405758" w:rsidRDefault="009B3E02" w:rsidP="003C2426">
            <w:pPr>
              <w:rPr>
                <w:rFonts w:cstheme="minorHAnsi"/>
              </w:rPr>
            </w:pPr>
            <w:r w:rsidRPr="00405758">
              <w:rPr>
                <w:rFonts w:cstheme="minorHAnsi"/>
              </w:rPr>
              <w:t xml:space="preserve">WP2: Title </w:t>
            </w:r>
          </w:p>
        </w:tc>
        <w:tc>
          <w:tcPr>
            <w:tcW w:w="6232" w:type="dxa"/>
          </w:tcPr>
          <w:p w14:paraId="0FDFE467" w14:textId="77777777" w:rsidR="009B3E02" w:rsidRPr="00405758" w:rsidRDefault="009B3E02" w:rsidP="003C2426">
            <w:pPr>
              <w:rPr>
                <w:rFonts w:cstheme="minorHAnsi"/>
              </w:rPr>
            </w:pPr>
          </w:p>
        </w:tc>
      </w:tr>
      <w:tr w:rsidR="00445888" w:rsidRPr="00405758" w14:paraId="4B9FC3E6" w14:textId="77777777" w:rsidTr="003C2426">
        <w:trPr>
          <w:trHeight w:val="477"/>
        </w:trPr>
        <w:tc>
          <w:tcPr>
            <w:tcW w:w="2830" w:type="dxa"/>
          </w:tcPr>
          <w:p w14:paraId="021B23A4" w14:textId="77777777" w:rsidR="009B3E02" w:rsidRPr="00405758" w:rsidRDefault="009B3E02" w:rsidP="003C2426">
            <w:pPr>
              <w:rPr>
                <w:rFonts w:cstheme="minorHAnsi"/>
              </w:rPr>
            </w:pPr>
            <w:r w:rsidRPr="00405758">
              <w:rPr>
                <w:rFonts w:cstheme="minorHAnsi"/>
              </w:rPr>
              <w:t>…</w:t>
            </w:r>
          </w:p>
        </w:tc>
        <w:tc>
          <w:tcPr>
            <w:tcW w:w="6232" w:type="dxa"/>
          </w:tcPr>
          <w:p w14:paraId="6632F2F6" w14:textId="77777777" w:rsidR="009B3E02" w:rsidRPr="00405758" w:rsidRDefault="009B3E02" w:rsidP="003C2426">
            <w:pPr>
              <w:rPr>
                <w:rFonts w:cstheme="minorHAnsi"/>
              </w:rPr>
            </w:pPr>
          </w:p>
        </w:tc>
      </w:tr>
    </w:tbl>
    <w:p w14:paraId="1AC313DC" w14:textId="77777777" w:rsidR="00912BEB" w:rsidRPr="00405758" w:rsidRDefault="00912BEB" w:rsidP="00C56711"/>
    <w:p w14:paraId="7B1498E2" w14:textId="60188B5F" w:rsidR="00C56711" w:rsidRPr="00405758" w:rsidRDefault="00912BEB" w:rsidP="00FF3720">
      <w:pPr>
        <w:pStyle w:val="Listenabsatz"/>
        <w:numPr>
          <w:ilvl w:val="0"/>
          <w:numId w:val="12"/>
        </w:numPr>
        <w:rPr>
          <w:b/>
        </w:rPr>
      </w:pPr>
      <w:r w:rsidRPr="00405758">
        <w:rPr>
          <w:b/>
        </w:rPr>
        <w:t xml:space="preserve">Impact </w:t>
      </w:r>
      <w:r w:rsidR="00AB221E" w:rsidRPr="00405758">
        <w:rPr>
          <w:b/>
        </w:rPr>
        <w:t>potential</w:t>
      </w:r>
      <w:r w:rsidR="001D764E" w:rsidRPr="00405758">
        <w:rPr>
          <w:b/>
        </w:rPr>
        <w:t xml:space="preserve"> and networking</w:t>
      </w:r>
    </w:p>
    <w:p w14:paraId="603A05E5" w14:textId="77777777" w:rsidR="00C56711" w:rsidRDefault="00C56711" w:rsidP="00C56711"/>
    <w:p w14:paraId="2D00FC55" w14:textId="77777777" w:rsidR="00C56711" w:rsidRDefault="00C56711" w:rsidP="00C56711"/>
    <w:p w14:paraId="19DD1010" w14:textId="77777777" w:rsidR="00C56711" w:rsidRPr="00912BEB" w:rsidRDefault="00C56711" w:rsidP="00C56711">
      <w:pPr>
        <w:sectPr w:rsidR="00C56711" w:rsidRPr="00912BEB" w:rsidSect="00C56711">
          <w:headerReference w:type="even" r:id="rId8"/>
          <w:headerReference w:type="default" r:id="rId9"/>
          <w:footerReference w:type="even" r:id="rId10"/>
          <w:footerReference w:type="default" r:id="rId11"/>
          <w:headerReference w:type="first" r:id="rId12"/>
          <w:footerReference w:type="first" r:id="rId13"/>
          <w:pgSz w:w="11906" w:h="16838"/>
          <w:pgMar w:top="1454" w:right="991" w:bottom="1134" w:left="1276" w:header="573" w:footer="510" w:gutter="0"/>
          <w:cols w:space="708"/>
          <w:titlePg/>
          <w:docGrid w:linePitch="360"/>
        </w:sectPr>
      </w:pPr>
    </w:p>
    <w:p w14:paraId="50BDFEB8" w14:textId="77777777" w:rsidR="00C56711" w:rsidRPr="00C56711" w:rsidRDefault="00C56711" w:rsidP="00C56711">
      <w:pPr>
        <w:rPr>
          <w:rFonts w:asciiTheme="majorHAnsi" w:hAnsiTheme="majorHAnsi"/>
          <w:color w:val="0073A0"/>
          <w:sz w:val="32"/>
          <w:szCs w:val="32"/>
        </w:rPr>
      </w:pPr>
      <w:r>
        <w:rPr>
          <w:rFonts w:asciiTheme="majorHAnsi" w:hAnsiTheme="majorHAnsi"/>
          <w:color w:val="0073A0"/>
          <w:sz w:val="32"/>
          <w:szCs w:val="32"/>
        </w:rPr>
        <w:lastRenderedPageBreak/>
        <w:t xml:space="preserve">Table of </w:t>
      </w:r>
      <w:r w:rsidRPr="00C56711">
        <w:rPr>
          <w:rFonts w:asciiTheme="majorHAnsi" w:hAnsiTheme="majorHAnsi"/>
          <w:color w:val="0073A0"/>
          <w:sz w:val="32"/>
          <w:szCs w:val="32"/>
        </w:rPr>
        <w:t xml:space="preserve">Content </w:t>
      </w:r>
    </w:p>
    <w:p w14:paraId="23E1A892" w14:textId="77777777" w:rsidR="00C56711" w:rsidRDefault="00C56711" w:rsidP="00DB7D74">
      <w:pPr>
        <w:ind w:left="720"/>
        <w:jc w:val="center"/>
      </w:pPr>
    </w:p>
    <w:p w14:paraId="230CA6B5" w14:textId="77777777" w:rsidR="00FF3720" w:rsidRDefault="00C56711" w:rsidP="00FF3720">
      <w:pPr>
        <w:pStyle w:val="Verzeichnis2"/>
        <w:tabs>
          <w:tab w:val="right" w:leader="dot" w:pos="9629"/>
        </w:tabs>
        <w:rPr>
          <w:noProof/>
          <w:lang w:val="de-DE" w:eastAsia="de-DE"/>
        </w:rPr>
      </w:pPr>
      <w:r>
        <w:fldChar w:fldCharType="begin"/>
      </w:r>
      <w:r>
        <w:instrText xml:space="preserve"> TOC \h \z \t "Überschrift 1;1;Überschrift 2;2" </w:instrText>
      </w:r>
      <w:r>
        <w:fldChar w:fldCharType="separate"/>
      </w:r>
    </w:p>
    <w:p w14:paraId="3764340A" w14:textId="77777777" w:rsidR="00FF3720" w:rsidRDefault="000E3455">
      <w:pPr>
        <w:pStyle w:val="Verzeichnis1"/>
        <w:tabs>
          <w:tab w:val="left" w:pos="440"/>
          <w:tab w:val="right" w:leader="dot" w:pos="9629"/>
        </w:tabs>
        <w:rPr>
          <w:noProof/>
          <w:lang w:val="de-DE" w:eastAsia="de-DE"/>
        </w:rPr>
      </w:pPr>
      <w:hyperlink w:anchor="_Toc62207010" w:history="1">
        <w:r w:rsidR="00FF3720" w:rsidRPr="004074D9">
          <w:rPr>
            <w:rStyle w:val="Hyperlink"/>
            <w:noProof/>
          </w:rPr>
          <w:t>1.</w:t>
        </w:r>
        <w:r w:rsidR="00FF3720">
          <w:rPr>
            <w:noProof/>
            <w:lang w:val="de-DE" w:eastAsia="de-DE"/>
          </w:rPr>
          <w:tab/>
        </w:r>
        <w:r w:rsidR="00FF3720" w:rsidRPr="004074D9">
          <w:rPr>
            <w:rStyle w:val="Hyperlink"/>
            <w:noProof/>
          </w:rPr>
          <w:t>Research Objectives and Methods</w:t>
        </w:r>
        <w:r w:rsidR="00FF3720">
          <w:rPr>
            <w:noProof/>
            <w:webHidden/>
          </w:rPr>
          <w:tab/>
        </w:r>
        <w:r w:rsidR="00FF3720">
          <w:rPr>
            <w:noProof/>
            <w:webHidden/>
          </w:rPr>
          <w:fldChar w:fldCharType="begin"/>
        </w:r>
        <w:r w:rsidR="00FF3720">
          <w:rPr>
            <w:noProof/>
            <w:webHidden/>
          </w:rPr>
          <w:instrText xml:space="preserve"> PAGEREF _Toc62207010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1A2D25A6" w14:textId="77777777" w:rsidR="00FF3720" w:rsidRDefault="000E3455">
      <w:pPr>
        <w:pStyle w:val="Verzeichnis2"/>
        <w:tabs>
          <w:tab w:val="right" w:leader="dot" w:pos="9629"/>
        </w:tabs>
        <w:rPr>
          <w:noProof/>
          <w:lang w:val="de-DE" w:eastAsia="de-DE"/>
        </w:rPr>
      </w:pPr>
      <w:hyperlink w:anchor="_Toc62207011" w:history="1">
        <w:r w:rsidR="00FF3720" w:rsidRPr="004074D9">
          <w:rPr>
            <w:rStyle w:val="Hyperlink"/>
            <w:noProof/>
          </w:rPr>
          <w:t>Introduction and Background</w:t>
        </w:r>
        <w:r w:rsidR="00FF3720">
          <w:rPr>
            <w:noProof/>
            <w:webHidden/>
          </w:rPr>
          <w:tab/>
        </w:r>
        <w:r w:rsidR="00FF3720">
          <w:rPr>
            <w:noProof/>
            <w:webHidden/>
          </w:rPr>
          <w:fldChar w:fldCharType="begin"/>
        </w:r>
        <w:r w:rsidR="00FF3720">
          <w:rPr>
            <w:noProof/>
            <w:webHidden/>
          </w:rPr>
          <w:instrText xml:space="preserve"> PAGEREF _Toc62207011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510A05C1" w14:textId="77777777" w:rsidR="00FF3720" w:rsidRDefault="000E3455">
      <w:pPr>
        <w:pStyle w:val="Verzeichnis2"/>
        <w:tabs>
          <w:tab w:val="right" w:leader="dot" w:pos="9629"/>
        </w:tabs>
        <w:rPr>
          <w:noProof/>
          <w:lang w:val="de-DE" w:eastAsia="de-DE"/>
        </w:rPr>
      </w:pPr>
      <w:hyperlink w:anchor="_Toc62207012" w:history="1">
        <w:r w:rsidR="00FF3720" w:rsidRPr="004074D9">
          <w:rPr>
            <w:rStyle w:val="Hyperlink"/>
            <w:noProof/>
          </w:rPr>
          <w:t>Research Objectives</w:t>
        </w:r>
        <w:r w:rsidR="00FF3720">
          <w:rPr>
            <w:noProof/>
            <w:webHidden/>
          </w:rPr>
          <w:tab/>
        </w:r>
        <w:r w:rsidR="00FF3720">
          <w:rPr>
            <w:noProof/>
            <w:webHidden/>
          </w:rPr>
          <w:fldChar w:fldCharType="begin"/>
        </w:r>
        <w:r w:rsidR="00FF3720">
          <w:rPr>
            <w:noProof/>
            <w:webHidden/>
          </w:rPr>
          <w:instrText xml:space="preserve"> PAGEREF _Toc62207012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088B9CA7" w14:textId="77777777" w:rsidR="00FF3720" w:rsidRDefault="000E3455">
      <w:pPr>
        <w:pStyle w:val="Verzeichnis2"/>
        <w:tabs>
          <w:tab w:val="right" w:leader="dot" w:pos="9629"/>
        </w:tabs>
        <w:rPr>
          <w:noProof/>
          <w:lang w:val="de-DE" w:eastAsia="de-DE"/>
        </w:rPr>
      </w:pPr>
      <w:hyperlink w:anchor="_Toc62207013" w:history="1">
        <w:r w:rsidR="00FF3720" w:rsidRPr="004074D9">
          <w:rPr>
            <w:rStyle w:val="Hyperlink"/>
            <w:noProof/>
          </w:rPr>
          <w:t>Methods</w:t>
        </w:r>
        <w:r w:rsidR="00FF3720">
          <w:rPr>
            <w:noProof/>
            <w:webHidden/>
          </w:rPr>
          <w:tab/>
        </w:r>
        <w:r w:rsidR="00FF3720">
          <w:rPr>
            <w:noProof/>
            <w:webHidden/>
          </w:rPr>
          <w:fldChar w:fldCharType="begin"/>
        </w:r>
        <w:r w:rsidR="00FF3720">
          <w:rPr>
            <w:noProof/>
            <w:webHidden/>
          </w:rPr>
          <w:instrText xml:space="preserve"> PAGEREF _Toc62207013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6F05567B" w14:textId="77777777" w:rsidR="00FF3720" w:rsidRDefault="000E3455">
      <w:pPr>
        <w:pStyle w:val="Verzeichnis2"/>
        <w:tabs>
          <w:tab w:val="right" w:leader="dot" w:pos="9629"/>
        </w:tabs>
        <w:rPr>
          <w:noProof/>
          <w:lang w:val="de-DE" w:eastAsia="de-DE"/>
        </w:rPr>
      </w:pPr>
      <w:hyperlink w:anchor="_Toc62207014" w:history="1">
        <w:r w:rsidR="00FF3720" w:rsidRPr="004074D9">
          <w:rPr>
            <w:rStyle w:val="Hyperlink"/>
            <w:noProof/>
          </w:rPr>
          <w:t>Applicant(s)</w:t>
        </w:r>
        <w:r w:rsidR="00FF3720">
          <w:rPr>
            <w:noProof/>
            <w:webHidden/>
          </w:rPr>
          <w:tab/>
        </w:r>
        <w:r w:rsidR="00FF3720">
          <w:rPr>
            <w:noProof/>
            <w:webHidden/>
          </w:rPr>
          <w:fldChar w:fldCharType="begin"/>
        </w:r>
        <w:r w:rsidR="00FF3720">
          <w:rPr>
            <w:noProof/>
            <w:webHidden/>
          </w:rPr>
          <w:instrText xml:space="preserve"> PAGEREF _Toc62207014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3AD3A625" w14:textId="77777777" w:rsidR="00FF3720" w:rsidRDefault="000E3455">
      <w:pPr>
        <w:pStyle w:val="Verzeichnis2"/>
        <w:tabs>
          <w:tab w:val="right" w:leader="dot" w:pos="9629"/>
        </w:tabs>
        <w:rPr>
          <w:noProof/>
          <w:lang w:val="de-DE" w:eastAsia="de-DE"/>
        </w:rPr>
      </w:pPr>
      <w:hyperlink w:anchor="_Toc62207015" w:history="1">
        <w:r w:rsidR="00FF3720" w:rsidRPr="004074D9">
          <w:rPr>
            <w:rStyle w:val="Hyperlink"/>
            <w:noProof/>
          </w:rPr>
          <w:t>Additional Team Members and Project Partners</w:t>
        </w:r>
        <w:r w:rsidR="00FF3720">
          <w:rPr>
            <w:noProof/>
            <w:webHidden/>
          </w:rPr>
          <w:tab/>
        </w:r>
        <w:r w:rsidR="00FF3720">
          <w:rPr>
            <w:noProof/>
            <w:webHidden/>
          </w:rPr>
          <w:fldChar w:fldCharType="begin"/>
        </w:r>
        <w:r w:rsidR="00FF3720">
          <w:rPr>
            <w:noProof/>
            <w:webHidden/>
          </w:rPr>
          <w:instrText xml:space="preserve"> PAGEREF _Toc62207015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64999DD9" w14:textId="77777777" w:rsidR="00FF3720" w:rsidRDefault="000E3455">
      <w:pPr>
        <w:pStyle w:val="Verzeichnis1"/>
        <w:tabs>
          <w:tab w:val="left" w:pos="440"/>
          <w:tab w:val="right" w:leader="dot" w:pos="9629"/>
        </w:tabs>
        <w:rPr>
          <w:noProof/>
          <w:lang w:val="de-DE" w:eastAsia="de-DE"/>
        </w:rPr>
      </w:pPr>
      <w:hyperlink w:anchor="_Toc62207016" w:history="1">
        <w:r w:rsidR="00FF3720" w:rsidRPr="004074D9">
          <w:rPr>
            <w:rStyle w:val="Hyperlink"/>
            <w:noProof/>
          </w:rPr>
          <w:t>2.</w:t>
        </w:r>
        <w:r w:rsidR="00FF3720">
          <w:rPr>
            <w:noProof/>
            <w:lang w:val="de-DE" w:eastAsia="de-DE"/>
          </w:rPr>
          <w:tab/>
        </w:r>
        <w:r w:rsidR="00FF3720" w:rsidRPr="004074D9">
          <w:rPr>
            <w:rStyle w:val="Hyperlink"/>
            <w:noProof/>
          </w:rPr>
          <w:t>Work Plan and Feasibility</w:t>
        </w:r>
        <w:r w:rsidR="00FF3720">
          <w:rPr>
            <w:noProof/>
            <w:webHidden/>
          </w:rPr>
          <w:tab/>
        </w:r>
        <w:r w:rsidR="00FF3720">
          <w:rPr>
            <w:noProof/>
            <w:webHidden/>
          </w:rPr>
          <w:fldChar w:fldCharType="begin"/>
        </w:r>
        <w:r w:rsidR="00FF3720">
          <w:rPr>
            <w:noProof/>
            <w:webHidden/>
          </w:rPr>
          <w:instrText xml:space="preserve"> PAGEREF _Toc62207016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744987D0" w14:textId="77777777" w:rsidR="00FF3720" w:rsidRDefault="000E3455">
      <w:pPr>
        <w:pStyle w:val="Verzeichnis2"/>
        <w:tabs>
          <w:tab w:val="right" w:leader="dot" w:pos="9629"/>
        </w:tabs>
        <w:rPr>
          <w:noProof/>
          <w:lang w:val="de-DE" w:eastAsia="de-DE"/>
        </w:rPr>
      </w:pPr>
      <w:hyperlink w:anchor="_Toc62207017" w:history="1">
        <w:r w:rsidR="00FF3720" w:rsidRPr="004074D9">
          <w:rPr>
            <w:rStyle w:val="Hyperlink"/>
            <w:noProof/>
          </w:rPr>
          <w:t>Work Plan</w:t>
        </w:r>
        <w:r w:rsidR="00FF3720">
          <w:rPr>
            <w:noProof/>
            <w:webHidden/>
          </w:rPr>
          <w:tab/>
        </w:r>
        <w:r w:rsidR="00FF3720">
          <w:rPr>
            <w:noProof/>
            <w:webHidden/>
          </w:rPr>
          <w:fldChar w:fldCharType="begin"/>
        </w:r>
        <w:r w:rsidR="00FF3720">
          <w:rPr>
            <w:noProof/>
            <w:webHidden/>
          </w:rPr>
          <w:instrText xml:space="preserve"> PAGEREF _Toc62207017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43EC2BAD" w14:textId="77777777" w:rsidR="00FF3720" w:rsidRDefault="000E3455">
      <w:pPr>
        <w:pStyle w:val="Verzeichnis2"/>
        <w:tabs>
          <w:tab w:val="right" w:leader="dot" w:pos="9629"/>
        </w:tabs>
        <w:rPr>
          <w:noProof/>
          <w:lang w:val="de-DE" w:eastAsia="de-DE"/>
        </w:rPr>
      </w:pPr>
      <w:hyperlink w:anchor="_Toc62207018" w:history="1">
        <w:r w:rsidR="00FF3720" w:rsidRPr="004074D9">
          <w:rPr>
            <w:rStyle w:val="Hyperlink"/>
            <w:noProof/>
          </w:rPr>
          <w:t>Timeline</w:t>
        </w:r>
        <w:r w:rsidR="00FF3720">
          <w:rPr>
            <w:noProof/>
            <w:webHidden/>
          </w:rPr>
          <w:tab/>
        </w:r>
        <w:r w:rsidR="00FF3720">
          <w:rPr>
            <w:noProof/>
            <w:webHidden/>
          </w:rPr>
          <w:fldChar w:fldCharType="begin"/>
        </w:r>
        <w:r w:rsidR="00FF3720">
          <w:rPr>
            <w:noProof/>
            <w:webHidden/>
          </w:rPr>
          <w:instrText xml:space="preserve"> PAGEREF _Toc62207018 \h </w:instrText>
        </w:r>
        <w:r w:rsidR="00FF3720">
          <w:rPr>
            <w:noProof/>
            <w:webHidden/>
          </w:rPr>
        </w:r>
        <w:r w:rsidR="00FF3720">
          <w:rPr>
            <w:noProof/>
            <w:webHidden/>
          </w:rPr>
          <w:fldChar w:fldCharType="separate"/>
        </w:r>
        <w:r w:rsidR="00FF3720">
          <w:rPr>
            <w:noProof/>
            <w:webHidden/>
          </w:rPr>
          <w:t>2</w:t>
        </w:r>
        <w:r w:rsidR="00FF3720">
          <w:rPr>
            <w:noProof/>
            <w:webHidden/>
          </w:rPr>
          <w:fldChar w:fldCharType="end"/>
        </w:r>
      </w:hyperlink>
    </w:p>
    <w:p w14:paraId="56546217" w14:textId="77777777" w:rsidR="00FF3720" w:rsidRDefault="000E3455">
      <w:pPr>
        <w:pStyle w:val="Verzeichnis2"/>
        <w:tabs>
          <w:tab w:val="right" w:leader="dot" w:pos="9629"/>
        </w:tabs>
        <w:rPr>
          <w:noProof/>
          <w:lang w:val="de-DE" w:eastAsia="de-DE"/>
        </w:rPr>
      </w:pPr>
      <w:hyperlink w:anchor="_Toc62207019" w:history="1">
        <w:r w:rsidR="00FF3720" w:rsidRPr="004074D9">
          <w:rPr>
            <w:rStyle w:val="Hyperlink"/>
            <w:noProof/>
          </w:rPr>
          <w:t>Expected Project Results and Indicators</w:t>
        </w:r>
        <w:r w:rsidR="00FF3720">
          <w:rPr>
            <w:noProof/>
            <w:webHidden/>
          </w:rPr>
          <w:tab/>
        </w:r>
        <w:r w:rsidR="00FF3720">
          <w:rPr>
            <w:noProof/>
            <w:webHidden/>
          </w:rPr>
          <w:fldChar w:fldCharType="begin"/>
        </w:r>
        <w:r w:rsidR="00FF3720">
          <w:rPr>
            <w:noProof/>
            <w:webHidden/>
          </w:rPr>
          <w:instrText xml:space="preserve"> PAGEREF _Toc62207019 \h </w:instrText>
        </w:r>
        <w:r w:rsidR="00FF3720">
          <w:rPr>
            <w:noProof/>
            <w:webHidden/>
          </w:rPr>
        </w:r>
        <w:r w:rsidR="00FF3720">
          <w:rPr>
            <w:noProof/>
            <w:webHidden/>
          </w:rPr>
          <w:fldChar w:fldCharType="separate"/>
        </w:r>
        <w:r w:rsidR="00FF3720">
          <w:rPr>
            <w:noProof/>
            <w:webHidden/>
          </w:rPr>
          <w:t>2</w:t>
        </w:r>
        <w:r w:rsidR="00FF3720">
          <w:rPr>
            <w:noProof/>
            <w:webHidden/>
          </w:rPr>
          <w:fldChar w:fldCharType="end"/>
        </w:r>
      </w:hyperlink>
    </w:p>
    <w:p w14:paraId="7E43E8D0" w14:textId="77777777" w:rsidR="00FF3720" w:rsidRDefault="000E3455">
      <w:pPr>
        <w:pStyle w:val="Verzeichnis2"/>
        <w:tabs>
          <w:tab w:val="right" w:leader="dot" w:pos="9629"/>
        </w:tabs>
        <w:rPr>
          <w:noProof/>
          <w:lang w:val="de-DE" w:eastAsia="de-DE"/>
        </w:rPr>
      </w:pPr>
      <w:hyperlink w:anchor="_Toc62207020" w:history="1">
        <w:r w:rsidR="00FF3720" w:rsidRPr="004074D9">
          <w:rPr>
            <w:rStyle w:val="Hyperlink"/>
            <w:noProof/>
          </w:rPr>
          <w:t>Previous Experience and Proven Track Record of the Implementing Project Partners</w:t>
        </w:r>
        <w:r w:rsidR="00FF3720">
          <w:rPr>
            <w:noProof/>
            <w:webHidden/>
          </w:rPr>
          <w:tab/>
        </w:r>
        <w:r w:rsidR="00FF3720">
          <w:rPr>
            <w:noProof/>
            <w:webHidden/>
          </w:rPr>
          <w:fldChar w:fldCharType="begin"/>
        </w:r>
        <w:r w:rsidR="00FF3720">
          <w:rPr>
            <w:noProof/>
            <w:webHidden/>
          </w:rPr>
          <w:instrText xml:space="preserve"> PAGEREF _Toc62207020 \h </w:instrText>
        </w:r>
        <w:r w:rsidR="00FF3720">
          <w:rPr>
            <w:noProof/>
            <w:webHidden/>
          </w:rPr>
        </w:r>
        <w:r w:rsidR="00FF3720">
          <w:rPr>
            <w:noProof/>
            <w:webHidden/>
          </w:rPr>
          <w:fldChar w:fldCharType="separate"/>
        </w:r>
        <w:r w:rsidR="00FF3720">
          <w:rPr>
            <w:noProof/>
            <w:webHidden/>
          </w:rPr>
          <w:t>2</w:t>
        </w:r>
        <w:r w:rsidR="00FF3720">
          <w:rPr>
            <w:noProof/>
            <w:webHidden/>
          </w:rPr>
          <w:fldChar w:fldCharType="end"/>
        </w:r>
      </w:hyperlink>
    </w:p>
    <w:p w14:paraId="0E477950" w14:textId="77777777" w:rsidR="00FF3720" w:rsidRDefault="000E3455">
      <w:pPr>
        <w:pStyle w:val="Verzeichnis2"/>
        <w:tabs>
          <w:tab w:val="right" w:leader="dot" w:pos="9629"/>
        </w:tabs>
        <w:rPr>
          <w:noProof/>
          <w:lang w:val="de-DE" w:eastAsia="de-DE"/>
        </w:rPr>
      </w:pPr>
      <w:hyperlink w:anchor="_Toc62207021" w:history="1">
        <w:r w:rsidR="00FF3720" w:rsidRPr="004074D9">
          <w:rPr>
            <w:rStyle w:val="Hyperlink"/>
            <w:noProof/>
          </w:rPr>
          <w:t>Resources and Budget</w:t>
        </w:r>
        <w:r w:rsidR="00FF3720">
          <w:rPr>
            <w:noProof/>
            <w:webHidden/>
          </w:rPr>
          <w:tab/>
        </w:r>
        <w:r w:rsidR="00FF3720">
          <w:rPr>
            <w:noProof/>
            <w:webHidden/>
          </w:rPr>
          <w:fldChar w:fldCharType="begin"/>
        </w:r>
        <w:r w:rsidR="00FF3720">
          <w:rPr>
            <w:noProof/>
            <w:webHidden/>
          </w:rPr>
          <w:instrText xml:space="preserve"> PAGEREF _Toc62207021 \h </w:instrText>
        </w:r>
        <w:r w:rsidR="00FF3720">
          <w:rPr>
            <w:noProof/>
            <w:webHidden/>
          </w:rPr>
        </w:r>
        <w:r w:rsidR="00FF3720">
          <w:rPr>
            <w:noProof/>
            <w:webHidden/>
          </w:rPr>
          <w:fldChar w:fldCharType="separate"/>
        </w:r>
        <w:r w:rsidR="00FF3720">
          <w:rPr>
            <w:noProof/>
            <w:webHidden/>
          </w:rPr>
          <w:t>2</w:t>
        </w:r>
        <w:r w:rsidR="00FF3720">
          <w:rPr>
            <w:noProof/>
            <w:webHidden/>
          </w:rPr>
          <w:fldChar w:fldCharType="end"/>
        </w:r>
      </w:hyperlink>
    </w:p>
    <w:p w14:paraId="6705AE61" w14:textId="77777777" w:rsidR="00FF3720" w:rsidRDefault="000E3455">
      <w:pPr>
        <w:pStyle w:val="Verzeichnis1"/>
        <w:tabs>
          <w:tab w:val="left" w:pos="440"/>
          <w:tab w:val="right" w:leader="dot" w:pos="9629"/>
        </w:tabs>
        <w:rPr>
          <w:noProof/>
          <w:lang w:val="de-DE" w:eastAsia="de-DE"/>
        </w:rPr>
      </w:pPr>
      <w:hyperlink w:anchor="_Toc62207022" w:history="1">
        <w:r w:rsidR="00FF3720" w:rsidRPr="004074D9">
          <w:rPr>
            <w:rStyle w:val="Hyperlink"/>
            <w:noProof/>
          </w:rPr>
          <w:t>3.</w:t>
        </w:r>
        <w:r w:rsidR="00FF3720">
          <w:rPr>
            <w:noProof/>
            <w:lang w:val="de-DE" w:eastAsia="de-DE"/>
          </w:rPr>
          <w:tab/>
        </w:r>
        <w:r w:rsidR="00FF3720" w:rsidRPr="004074D9">
          <w:rPr>
            <w:rStyle w:val="Hyperlink"/>
            <w:noProof/>
          </w:rPr>
          <w:t>Expected Impact</w:t>
        </w:r>
        <w:r w:rsidR="00FF3720">
          <w:rPr>
            <w:noProof/>
            <w:webHidden/>
          </w:rPr>
          <w:tab/>
        </w:r>
        <w:r w:rsidR="00FF3720">
          <w:rPr>
            <w:noProof/>
            <w:webHidden/>
          </w:rPr>
          <w:fldChar w:fldCharType="begin"/>
        </w:r>
        <w:r w:rsidR="00FF3720">
          <w:rPr>
            <w:noProof/>
            <w:webHidden/>
          </w:rPr>
          <w:instrText xml:space="preserve"> PAGEREF _Toc62207022 \h </w:instrText>
        </w:r>
        <w:r w:rsidR="00FF3720">
          <w:rPr>
            <w:noProof/>
            <w:webHidden/>
          </w:rPr>
        </w:r>
        <w:r w:rsidR="00FF3720">
          <w:rPr>
            <w:noProof/>
            <w:webHidden/>
          </w:rPr>
          <w:fldChar w:fldCharType="separate"/>
        </w:r>
        <w:r w:rsidR="00FF3720">
          <w:rPr>
            <w:noProof/>
            <w:webHidden/>
          </w:rPr>
          <w:t>3</w:t>
        </w:r>
        <w:r w:rsidR="00FF3720">
          <w:rPr>
            <w:noProof/>
            <w:webHidden/>
          </w:rPr>
          <w:fldChar w:fldCharType="end"/>
        </w:r>
      </w:hyperlink>
    </w:p>
    <w:p w14:paraId="5FFFA18B" w14:textId="77777777" w:rsidR="00FF3720" w:rsidRDefault="000E3455">
      <w:pPr>
        <w:pStyle w:val="Verzeichnis2"/>
        <w:tabs>
          <w:tab w:val="right" w:leader="dot" w:pos="9629"/>
        </w:tabs>
        <w:rPr>
          <w:noProof/>
          <w:lang w:val="de-DE" w:eastAsia="de-DE"/>
        </w:rPr>
      </w:pPr>
      <w:hyperlink w:anchor="_Toc62207023" w:history="1">
        <w:r w:rsidR="00FF3720" w:rsidRPr="004074D9">
          <w:rPr>
            <w:rStyle w:val="Hyperlink"/>
            <w:noProof/>
          </w:rPr>
          <w:t>Expected Impact</w:t>
        </w:r>
        <w:r w:rsidR="00FF3720">
          <w:rPr>
            <w:noProof/>
            <w:webHidden/>
          </w:rPr>
          <w:tab/>
        </w:r>
        <w:r w:rsidR="00FF3720">
          <w:rPr>
            <w:noProof/>
            <w:webHidden/>
          </w:rPr>
          <w:fldChar w:fldCharType="begin"/>
        </w:r>
        <w:r w:rsidR="00FF3720">
          <w:rPr>
            <w:noProof/>
            <w:webHidden/>
          </w:rPr>
          <w:instrText xml:space="preserve"> PAGEREF _Toc62207023 \h </w:instrText>
        </w:r>
        <w:r w:rsidR="00FF3720">
          <w:rPr>
            <w:noProof/>
            <w:webHidden/>
          </w:rPr>
        </w:r>
        <w:r w:rsidR="00FF3720">
          <w:rPr>
            <w:noProof/>
            <w:webHidden/>
          </w:rPr>
          <w:fldChar w:fldCharType="separate"/>
        </w:r>
        <w:r w:rsidR="00FF3720">
          <w:rPr>
            <w:noProof/>
            <w:webHidden/>
          </w:rPr>
          <w:t>3</w:t>
        </w:r>
        <w:r w:rsidR="00FF3720">
          <w:rPr>
            <w:noProof/>
            <w:webHidden/>
          </w:rPr>
          <w:fldChar w:fldCharType="end"/>
        </w:r>
      </w:hyperlink>
    </w:p>
    <w:p w14:paraId="6CE53752" w14:textId="77777777" w:rsidR="00FF3720" w:rsidRDefault="000E3455">
      <w:pPr>
        <w:pStyle w:val="Verzeichnis2"/>
        <w:tabs>
          <w:tab w:val="right" w:leader="dot" w:pos="9629"/>
        </w:tabs>
        <w:rPr>
          <w:noProof/>
          <w:lang w:val="de-DE" w:eastAsia="de-DE"/>
        </w:rPr>
      </w:pPr>
      <w:hyperlink w:anchor="_Toc62207024" w:history="1">
        <w:r w:rsidR="00FF3720" w:rsidRPr="004074D9">
          <w:rPr>
            <w:rStyle w:val="Hyperlink"/>
            <w:noProof/>
          </w:rPr>
          <w:t>Networking Aspects</w:t>
        </w:r>
        <w:r w:rsidR="00FF3720">
          <w:rPr>
            <w:noProof/>
            <w:webHidden/>
          </w:rPr>
          <w:tab/>
        </w:r>
        <w:r w:rsidR="00FF3720">
          <w:rPr>
            <w:noProof/>
            <w:webHidden/>
          </w:rPr>
          <w:fldChar w:fldCharType="begin"/>
        </w:r>
        <w:r w:rsidR="00FF3720">
          <w:rPr>
            <w:noProof/>
            <w:webHidden/>
          </w:rPr>
          <w:instrText xml:space="preserve"> PAGEREF _Toc62207024 \h </w:instrText>
        </w:r>
        <w:r w:rsidR="00FF3720">
          <w:rPr>
            <w:noProof/>
            <w:webHidden/>
          </w:rPr>
        </w:r>
        <w:r w:rsidR="00FF3720">
          <w:rPr>
            <w:noProof/>
            <w:webHidden/>
          </w:rPr>
          <w:fldChar w:fldCharType="separate"/>
        </w:r>
        <w:r w:rsidR="00FF3720">
          <w:rPr>
            <w:noProof/>
            <w:webHidden/>
          </w:rPr>
          <w:t>3</w:t>
        </w:r>
        <w:r w:rsidR="00FF3720">
          <w:rPr>
            <w:noProof/>
            <w:webHidden/>
          </w:rPr>
          <w:fldChar w:fldCharType="end"/>
        </w:r>
      </w:hyperlink>
    </w:p>
    <w:p w14:paraId="30883F39" w14:textId="77777777" w:rsidR="00FF3720" w:rsidRDefault="000E3455">
      <w:pPr>
        <w:pStyle w:val="Verzeichnis2"/>
        <w:tabs>
          <w:tab w:val="right" w:leader="dot" w:pos="9629"/>
        </w:tabs>
        <w:rPr>
          <w:noProof/>
          <w:lang w:val="de-DE" w:eastAsia="de-DE"/>
        </w:rPr>
      </w:pPr>
      <w:hyperlink w:anchor="_Toc62207025" w:history="1">
        <w:r w:rsidR="00FF3720" w:rsidRPr="004074D9">
          <w:rPr>
            <w:rStyle w:val="Hyperlink"/>
            <w:noProof/>
          </w:rPr>
          <w:t>Long-term Perspective</w:t>
        </w:r>
        <w:r w:rsidR="00FF3720">
          <w:rPr>
            <w:noProof/>
            <w:webHidden/>
          </w:rPr>
          <w:tab/>
        </w:r>
        <w:r w:rsidR="00FF3720">
          <w:rPr>
            <w:noProof/>
            <w:webHidden/>
          </w:rPr>
          <w:fldChar w:fldCharType="begin"/>
        </w:r>
        <w:r w:rsidR="00FF3720">
          <w:rPr>
            <w:noProof/>
            <w:webHidden/>
          </w:rPr>
          <w:instrText xml:space="preserve"> PAGEREF _Toc62207025 \h </w:instrText>
        </w:r>
        <w:r w:rsidR="00FF3720">
          <w:rPr>
            <w:noProof/>
            <w:webHidden/>
          </w:rPr>
        </w:r>
        <w:r w:rsidR="00FF3720">
          <w:rPr>
            <w:noProof/>
            <w:webHidden/>
          </w:rPr>
          <w:fldChar w:fldCharType="separate"/>
        </w:r>
        <w:r w:rsidR="00FF3720">
          <w:rPr>
            <w:noProof/>
            <w:webHidden/>
          </w:rPr>
          <w:t>3</w:t>
        </w:r>
        <w:r w:rsidR="00FF3720">
          <w:rPr>
            <w:noProof/>
            <w:webHidden/>
          </w:rPr>
          <w:fldChar w:fldCharType="end"/>
        </w:r>
      </w:hyperlink>
    </w:p>
    <w:p w14:paraId="75EE400D" w14:textId="77777777" w:rsidR="00FF3720" w:rsidRDefault="000E3455">
      <w:pPr>
        <w:pStyle w:val="Verzeichnis1"/>
        <w:tabs>
          <w:tab w:val="left" w:pos="440"/>
          <w:tab w:val="right" w:leader="dot" w:pos="9629"/>
        </w:tabs>
        <w:rPr>
          <w:noProof/>
          <w:lang w:val="de-DE" w:eastAsia="de-DE"/>
        </w:rPr>
      </w:pPr>
      <w:hyperlink w:anchor="_Toc62207026" w:history="1">
        <w:r w:rsidR="00FF3720" w:rsidRPr="004074D9">
          <w:rPr>
            <w:rStyle w:val="Hyperlink"/>
            <w:noProof/>
          </w:rPr>
          <w:t>4.</w:t>
        </w:r>
        <w:r w:rsidR="00FF3720">
          <w:rPr>
            <w:noProof/>
            <w:lang w:val="de-DE" w:eastAsia="de-DE"/>
          </w:rPr>
          <w:tab/>
        </w:r>
        <w:r w:rsidR="00FF3720" w:rsidRPr="004074D9">
          <w:rPr>
            <w:rStyle w:val="Hyperlink"/>
            <w:noProof/>
          </w:rPr>
          <w:t>Reasons for Implementing a Project with GLOHRA</w:t>
        </w:r>
        <w:r w:rsidR="00FF3720">
          <w:rPr>
            <w:noProof/>
            <w:webHidden/>
          </w:rPr>
          <w:tab/>
        </w:r>
        <w:r w:rsidR="00FF3720">
          <w:rPr>
            <w:noProof/>
            <w:webHidden/>
          </w:rPr>
          <w:fldChar w:fldCharType="begin"/>
        </w:r>
        <w:r w:rsidR="00FF3720">
          <w:rPr>
            <w:noProof/>
            <w:webHidden/>
          </w:rPr>
          <w:instrText xml:space="preserve"> PAGEREF _Toc62207026 \h </w:instrText>
        </w:r>
        <w:r w:rsidR="00FF3720">
          <w:rPr>
            <w:noProof/>
            <w:webHidden/>
          </w:rPr>
        </w:r>
        <w:r w:rsidR="00FF3720">
          <w:rPr>
            <w:noProof/>
            <w:webHidden/>
          </w:rPr>
          <w:fldChar w:fldCharType="separate"/>
        </w:r>
        <w:r w:rsidR="00FF3720">
          <w:rPr>
            <w:noProof/>
            <w:webHidden/>
          </w:rPr>
          <w:t>3</w:t>
        </w:r>
        <w:r w:rsidR="00FF3720">
          <w:rPr>
            <w:noProof/>
            <w:webHidden/>
          </w:rPr>
          <w:fldChar w:fldCharType="end"/>
        </w:r>
      </w:hyperlink>
    </w:p>
    <w:p w14:paraId="501C2477" w14:textId="77777777" w:rsidR="00FF3720" w:rsidRDefault="000E3455">
      <w:pPr>
        <w:pStyle w:val="Verzeichnis1"/>
        <w:tabs>
          <w:tab w:val="left" w:pos="440"/>
          <w:tab w:val="right" w:leader="dot" w:pos="9629"/>
        </w:tabs>
        <w:rPr>
          <w:noProof/>
          <w:lang w:val="de-DE" w:eastAsia="de-DE"/>
        </w:rPr>
      </w:pPr>
      <w:hyperlink w:anchor="_Toc62207027" w:history="1">
        <w:r w:rsidR="00FF3720" w:rsidRPr="004074D9">
          <w:rPr>
            <w:rStyle w:val="Hyperlink"/>
            <w:noProof/>
          </w:rPr>
          <w:t>5.</w:t>
        </w:r>
        <w:r w:rsidR="00FF3720">
          <w:rPr>
            <w:noProof/>
            <w:lang w:val="de-DE" w:eastAsia="de-DE"/>
          </w:rPr>
          <w:tab/>
        </w:r>
        <w:r w:rsidR="00FF3720" w:rsidRPr="004074D9">
          <w:rPr>
            <w:rStyle w:val="Hyperlink"/>
            <w:noProof/>
          </w:rPr>
          <w:t>Ethical Aspects</w:t>
        </w:r>
        <w:r w:rsidR="00FF3720">
          <w:rPr>
            <w:noProof/>
            <w:webHidden/>
          </w:rPr>
          <w:tab/>
        </w:r>
        <w:r w:rsidR="00FF3720">
          <w:rPr>
            <w:noProof/>
            <w:webHidden/>
          </w:rPr>
          <w:fldChar w:fldCharType="begin"/>
        </w:r>
        <w:r w:rsidR="00FF3720">
          <w:rPr>
            <w:noProof/>
            <w:webHidden/>
          </w:rPr>
          <w:instrText xml:space="preserve"> PAGEREF _Toc62207027 \h </w:instrText>
        </w:r>
        <w:r w:rsidR="00FF3720">
          <w:rPr>
            <w:noProof/>
            <w:webHidden/>
          </w:rPr>
        </w:r>
        <w:r w:rsidR="00FF3720">
          <w:rPr>
            <w:noProof/>
            <w:webHidden/>
          </w:rPr>
          <w:fldChar w:fldCharType="separate"/>
        </w:r>
        <w:r w:rsidR="00FF3720">
          <w:rPr>
            <w:noProof/>
            <w:webHidden/>
          </w:rPr>
          <w:t>3</w:t>
        </w:r>
        <w:r w:rsidR="00FF3720">
          <w:rPr>
            <w:noProof/>
            <w:webHidden/>
          </w:rPr>
          <w:fldChar w:fldCharType="end"/>
        </w:r>
      </w:hyperlink>
    </w:p>
    <w:p w14:paraId="62AFB8E1" w14:textId="77777777" w:rsidR="00FF3720" w:rsidRDefault="000E3455">
      <w:pPr>
        <w:pStyle w:val="Verzeichnis1"/>
        <w:tabs>
          <w:tab w:val="left" w:pos="440"/>
          <w:tab w:val="right" w:leader="dot" w:pos="9629"/>
        </w:tabs>
        <w:rPr>
          <w:noProof/>
          <w:lang w:val="de-DE" w:eastAsia="de-DE"/>
        </w:rPr>
      </w:pPr>
      <w:hyperlink w:anchor="_Toc62207028" w:history="1">
        <w:r w:rsidR="00FF3720" w:rsidRPr="004074D9">
          <w:rPr>
            <w:rStyle w:val="Hyperlink"/>
            <w:noProof/>
          </w:rPr>
          <w:t>6.</w:t>
        </w:r>
        <w:r w:rsidR="00FF3720">
          <w:rPr>
            <w:noProof/>
            <w:lang w:val="de-DE" w:eastAsia="de-DE"/>
          </w:rPr>
          <w:tab/>
        </w:r>
        <w:r w:rsidR="00FF3720" w:rsidRPr="004074D9">
          <w:rPr>
            <w:rStyle w:val="Hyperlink"/>
            <w:noProof/>
          </w:rPr>
          <w:t>Gender Considerations</w:t>
        </w:r>
        <w:r w:rsidR="00FF3720">
          <w:rPr>
            <w:noProof/>
            <w:webHidden/>
          </w:rPr>
          <w:tab/>
        </w:r>
        <w:r w:rsidR="00FF3720">
          <w:rPr>
            <w:noProof/>
            <w:webHidden/>
          </w:rPr>
          <w:fldChar w:fldCharType="begin"/>
        </w:r>
        <w:r w:rsidR="00FF3720">
          <w:rPr>
            <w:noProof/>
            <w:webHidden/>
          </w:rPr>
          <w:instrText xml:space="preserve"> PAGEREF _Toc62207028 \h </w:instrText>
        </w:r>
        <w:r w:rsidR="00FF3720">
          <w:rPr>
            <w:noProof/>
            <w:webHidden/>
          </w:rPr>
        </w:r>
        <w:r w:rsidR="00FF3720">
          <w:rPr>
            <w:noProof/>
            <w:webHidden/>
          </w:rPr>
          <w:fldChar w:fldCharType="separate"/>
        </w:r>
        <w:r w:rsidR="00FF3720">
          <w:rPr>
            <w:noProof/>
            <w:webHidden/>
          </w:rPr>
          <w:t>4</w:t>
        </w:r>
        <w:r w:rsidR="00FF3720">
          <w:rPr>
            <w:noProof/>
            <w:webHidden/>
          </w:rPr>
          <w:fldChar w:fldCharType="end"/>
        </w:r>
      </w:hyperlink>
    </w:p>
    <w:p w14:paraId="0A546CCE" w14:textId="77777777" w:rsidR="00FF3720" w:rsidRDefault="000E3455">
      <w:pPr>
        <w:pStyle w:val="Verzeichnis1"/>
        <w:tabs>
          <w:tab w:val="left" w:pos="440"/>
          <w:tab w:val="right" w:leader="dot" w:pos="9629"/>
        </w:tabs>
        <w:rPr>
          <w:noProof/>
          <w:lang w:val="de-DE" w:eastAsia="de-DE"/>
        </w:rPr>
      </w:pPr>
      <w:hyperlink w:anchor="_Toc62207029" w:history="1">
        <w:r w:rsidR="00FF3720" w:rsidRPr="004074D9">
          <w:rPr>
            <w:rStyle w:val="Hyperlink"/>
            <w:noProof/>
          </w:rPr>
          <w:t>7.</w:t>
        </w:r>
        <w:r w:rsidR="00FF3720">
          <w:rPr>
            <w:noProof/>
            <w:lang w:val="de-DE" w:eastAsia="de-DE"/>
          </w:rPr>
          <w:tab/>
        </w:r>
        <w:r w:rsidR="00FF3720" w:rsidRPr="004074D9">
          <w:rPr>
            <w:rStyle w:val="Hyperlink"/>
            <w:noProof/>
          </w:rPr>
          <w:t>Sustainability Considerations</w:t>
        </w:r>
        <w:r w:rsidR="00FF3720">
          <w:rPr>
            <w:noProof/>
            <w:webHidden/>
          </w:rPr>
          <w:tab/>
        </w:r>
        <w:r w:rsidR="00FF3720">
          <w:rPr>
            <w:noProof/>
            <w:webHidden/>
          </w:rPr>
          <w:fldChar w:fldCharType="begin"/>
        </w:r>
        <w:r w:rsidR="00FF3720">
          <w:rPr>
            <w:noProof/>
            <w:webHidden/>
          </w:rPr>
          <w:instrText xml:space="preserve"> PAGEREF _Toc62207029 \h </w:instrText>
        </w:r>
        <w:r w:rsidR="00FF3720">
          <w:rPr>
            <w:noProof/>
            <w:webHidden/>
          </w:rPr>
        </w:r>
        <w:r w:rsidR="00FF3720">
          <w:rPr>
            <w:noProof/>
            <w:webHidden/>
          </w:rPr>
          <w:fldChar w:fldCharType="separate"/>
        </w:r>
        <w:r w:rsidR="00FF3720">
          <w:rPr>
            <w:noProof/>
            <w:webHidden/>
          </w:rPr>
          <w:t>4</w:t>
        </w:r>
        <w:r w:rsidR="00FF3720">
          <w:rPr>
            <w:noProof/>
            <w:webHidden/>
          </w:rPr>
          <w:fldChar w:fldCharType="end"/>
        </w:r>
      </w:hyperlink>
    </w:p>
    <w:p w14:paraId="63DEBEE0" w14:textId="77777777" w:rsidR="00FF3720" w:rsidRDefault="000E3455">
      <w:pPr>
        <w:pStyle w:val="Verzeichnis1"/>
        <w:tabs>
          <w:tab w:val="left" w:pos="440"/>
          <w:tab w:val="right" w:leader="dot" w:pos="9629"/>
        </w:tabs>
        <w:rPr>
          <w:noProof/>
          <w:lang w:val="de-DE" w:eastAsia="de-DE"/>
        </w:rPr>
      </w:pPr>
      <w:hyperlink w:anchor="_Toc62207030" w:history="1">
        <w:r w:rsidR="00FF3720" w:rsidRPr="004074D9">
          <w:rPr>
            <w:rStyle w:val="Hyperlink"/>
            <w:noProof/>
          </w:rPr>
          <w:t>8.</w:t>
        </w:r>
        <w:r w:rsidR="00FF3720">
          <w:rPr>
            <w:noProof/>
            <w:lang w:val="de-DE" w:eastAsia="de-DE"/>
          </w:rPr>
          <w:tab/>
        </w:r>
        <w:r w:rsidR="00FF3720" w:rsidRPr="004074D9">
          <w:rPr>
            <w:rStyle w:val="Hyperlink"/>
            <w:noProof/>
          </w:rPr>
          <w:t>Annex</w:t>
        </w:r>
        <w:r w:rsidR="00FF3720">
          <w:rPr>
            <w:noProof/>
            <w:webHidden/>
          </w:rPr>
          <w:tab/>
        </w:r>
        <w:r w:rsidR="00FF3720">
          <w:rPr>
            <w:noProof/>
            <w:webHidden/>
          </w:rPr>
          <w:fldChar w:fldCharType="begin"/>
        </w:r>
        <w:r w:rsidR="00FF3720">
          <w:rPr>
            <w:noProof/>
            <w:webHidden/>
          </w:rPr>
          <w:instrText xml:space="preserve"> PAGEREF _Toc62207030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734D7F5F" w14:textId="77777777" w:rsidR="00FF3720" w:rsidRDefault="000E3455">
      <w:pPr>
        <w:pStyle w:val="Verzeichnis2"/>
        <w:tabs>
          <w:tab w:val="right" w:leader="dot" w:pos="9629"/>
        </w:tabs>
        <w:rPr>
          <w:noProof/>
          <w:lang w:val="de-DE" w:eastAsia="de-DE"/>
        </w:rPr>
      </w:pPr>
      <w:hyperlink w:anchor="_Toc62207031" w:history="1">
        <w:r w:rsidR="00FF3720" w:rsidRPr="004074D9">
          <w:rPr>
            <w:rStyle w:val="Hyperlink"/>
            <w:noProof/>
          </w:rPr>
          <w:t>Literature</w:t>
        </w:r>
        <w:r w:rsidR="00FF3720">
          <w:rPr>
            <w:noProof/>
            <w:webHidden/>
          </w:rPr>
          <w:tab/>
        </w:r>
        <w:r w:rsidR="00FF3720">
          <w:rPr>
            <w:noProof/>
            <w:webHidden/>
          </w:rPr>
          <w:fldChar w:fldCharType="begin"/>
        </w:r>
        <w:r w:rsidR="00FF3720">
          <w:rPr>
            <w:noProof/>
            <w:webHidden/>
          </w:rPr>
          <w:instrText xml:space="preserve"> PAGEREF _Toc62207031 \h </w:instrText>
        </w:r>
        <w:r w:rsidR="00FF3720">
          <w:rPr>
            <w:noProof/>
            <w:webHidden/>
          </w:rPr>
        </w:r>
        <w:r w:rsidR="00FF3720">
          <w:rPr>
            <w:noProof/>
            <w:webHidden/>
          </w:rPr>
          <w:fldChar w:fldCharType="separate"/>
        </w:r>
        <w:r w:rsidR="00FF3720">
          <w:rPr>
            <w:noProof/>
            <w:webHidden/>
          </w:rPr>
          <w:t>1</w:t>
        </w:r>
        <w:r w:rsidR="00FF3720">
          <w:rPr>
            <w:noProof/>
            <w:webHidden/>
          </w:rPr>
          <w:fldChar w:fldCharType="end"/>
        </w:r>
      </w:hyperlink>
    </w:p>
    <w:p w14:paraId="7F1C6435" w14:textId="77777777" w:rsidR="00FF3720" w:rsidRDefault="000E3455">
      <w:pPr>
        <w:pStyle w:val="Verzeichnis2"/>
        <w:tabs>
          <w:tab w:val="right" w:leader="dot" w:pos="9629"/>
        </w:tabs>
        <w:rPr>
          <w:noProof/>
          <w:lang w:val="de-DE" w:eastAsia="de-DE"/>
        </w:rPr>
      </w:pPr>
      <w:hyperlink w:anchor="_Toc62207032" w:history="1">
        <w:r w:rsidR="00FF3720" w:rsidRPr="004074D9">
          <w:rPr>
            <w:rStyle w:val="Hyperlink"/>
            <w:noProof/>
          </w:rPr>
          <w:t>CV (for Global Health Fellowships only)</w:t>
        </w:r>
        <w:r w:rsidR="00FF3720">
          <w:rPr>
            <w:noProof/>
            <w:webHidden/>
          </w:rPr>
          <w:tab/>
        </w:r>
        <w:r w:rsidR="00FF3720">
          <w:rPr>
            <w:noProof/>
            <w:webHidden/>
          </w:rPr>
          <w:fldChar w:fldCharType="begin"/>
        </w:r>
        <w:r w:rsidR="00FF3720">
          <w:rPr>
            <w:noProof/>
            <w:webHidden/>
          </w:rPr>
          <w:instrText xml:space="preserve"> PAGEREF _Toc62207032 \h </w:instrText>
        </w:r>
        <w:r w:rsidR="00FF3720">
          <w:rPr>
            <w:noProof/>
            <w:webHidden/>
          </w:rPr>
        </w:r>
        <w:r w:rsidR="00FF3720">
          <w:rPr>
            <w:noProof/>
            <w:webHidden/>
          </w:rPr>
          <w:fldChar w:fldCharType="separate"/>
        </w:r>
        <w:r w:rsidR="00FF3720">
          <w:rPr>
            <w:noProof/>
            <w:webHidden/>
          </w:rPr>
          <w:t>2</w:t>
        </w:r>
        <w:r w:rsidR="00FF3720">
          <w:rPr>
            <w:noProof/>
            <w:webHidden/>
          </w:rPr>
          <w:fldChar w:fldCharType="end"/>
        </w:r>
      </w:hyperlink>
    </w:p>
    <w:p w14:paraId="7F3D3977" w14:textId="77777777" w:rsidR="00A86FC3" w:rsidRDefault="00C56711" w:rsidP="00DB7D74">
      <w:pPr>
        <w:ind w:left="720"/>
        <w:jc w:val="center"/>
        <w:sectPr w:rsidR="00A86FC3" w:rsidSect="00EC1D17">
          <w:footerReference w:type="default" r:id="rId14"/>
          <w:pgSz w:w="11906" w:h="16838"/>
          <w:pgMar w:top="1489" w:right="991" w:bottom="1134" w:left="1276" w:header="573" w:footer="510" w:gutter="0"/>
          <w:pgNumType w:start="1"/>
          <w:cols w:space="708"/>
          <w:docGrid w:linePitch="360"/>
        </w:sectPr>
      </w:pPr>
      <w:r>
        <w:fldChar w:fldCharType="end"/>
      </w:r>
    </w:p>
    <w:p w14:paraId="6AD27FF1" w14:textId="77777777" w:rsidR="001859C3" w:rsidRPr="004B5D7D" w:rsidRDefault="00DB7D74" w:rsidP="00DB7D74">
      <w:pPr>
        <w:ind w:left="720"/>
        <w:jc w:val="center"/>
        <w:rPr>
          <w:color w:val="FF0000"/>
        </w:rPr>
      </w:pPr>
      <w:r w:rsidRPr="004B5D7D">
        <w:rPr>
          <w:color w:val="FF0000"/>
        </w:rPr>
        <w:lastRenderedPageBreak/>
        <w:t xml:space="preserve">+++ </w:t>
      </w:r>
      <w:r w:rsidR="001859C3" w:rsidRPr="004B5D7D">
        <w:rPr>
          <w:color w:val="FF0000"/>
        </w:rPr>
        <w:t xml:space="preserve">Start </w:t>
      </w:r>
      <w:r w:rsidRPr="004B5D7D">
        <w:rPr>
          <w:color w:val="FF0000"/>
        </w:rPr>
        <w:t xml:space="preserve">of </w:t>
      </w:r>
      <w:r w:rsidR="001859C3" w:rsidRPr="004B5D7D">
        <w:rPr>
          <w:color w:val="FF0000"/>
        </w:rPr>
        <w:t>page count</w:t>
      </w:r>
      <w:r w:rsidRPr="004B5D7D">
        <w:rPr>
          <w:color w:val="FF0000"/>
        </w:rPr>
        <w:t>-</w:t>
      </w:r>
      <w:r w:rsidR="00EF1FA6" w:rsidRPr="004B5D7D">
        <w:rPr>
          <w:color w:val="FF0000"/>
        </w:rPr>
        <w:t xml:space="preserve">(10 pages max.) </w:t>
      </w:r>
      <w:r w:rsidRPr="004B5D7D">
        <w:rPr>
          <w:color w:val="FF0000"/>
        </w:rPr>
        <w:t>+++</w:t>
      </w:r>
    </w:p>
    <w:p w14:paraId="2883282E" w14:textId="77777777" w:rsidR="001859C3" w:rsidRPr="001859C3" w:rsidRDefault="00FF3720" w:rsidP="00A86FC3">
      <w:pPr>
        <w:pStyle w:val="berschrift1"/>
        <w:numPr>
          <w:ilvl w:val="0"/>
          <w:numId w:val="11"/>
        </w:numPr>
      </w:pPr>
      <w:bookmarkStart w:id="27" w:name="_Toc62207010"/>
      <w:r>
        <w:t>Research Objectives and Methods</w:t>
      </w:r>
      <w:bookmarkEnd w:id="27"/>
    </w:p>
    <w:p w14:paraId="4AA92847" w14:textId="77777777" w:rsidR="00BF7F50" w:rsidRPr="00BF7F50" w:rsidRDefault="001859C3" w:rsidP="001859C3">
      <w:pPr>
        <w:pStyle w:val="berschrift2"/>
      </w:pPr>
      <w:bookmarkStart w:id="28" w:name="_Toc62205808"/>
      <w:bookmarkStart w:id="29" w:name="_Toc62207011"/>
      <w:r>
        <w:t xml:space="preserve">Introduction and </w:t>
      </w:r>
      <w:r w:rsidR="00163EAF">
        <w:t>Background</w:t>
      </w:r>
      <w:bookmarkEnd w:id="28"/>
      <w:bookmarkEnd w:id="29"/>
    </w:p>
    <w:p w14:paraId="4AE6EEC1" w14:textId="2287032A" w:rsidR="001859C3" w:rsidRPr="00405758" w:rsidRDefault="001859C3" w:rsidP="001859C3">
      <w:pPr>
        <w:rPr>
          <w:rFonts w:cstheme="minorHAnsi"/>
        </w:rPr>
      </w:pPr>
      <w:r w:rsidRPr="00405758">
        <w:rPr>
          <w:rFonts w:cstheme="minorHAnsi"/>
        </w:rPr>
        <w:t xml:space="preserve">Topic(s); justification of the research question, background, state of the art, relevance to </w:t>
      </w:r>
      <w:r w:rsidR="00462351" w:rsidRPr="00405758">
        <w:rPr>
          <w:rFonts w:cstheme="minorHAnsi"/>
        </w:rPr>
        <w:t>global health</w:t>
      </w:r>
    </w:p>
    <w:p w14:paraId="18623270" w14:textId="77777777" w:rsidR="001859C3" w:rsidRDefault="001859C3" w:rsidP="001859C3">
      <w:pPr>
        <w:rPr>
          <w:rFonts w:cstheme="minorHAnsi"/>
        </w:rPr>
      </w:pPr>
    </w:p>
    <w:p w14:paraId="0A35C1BE" w14:textId="77777777" w:rsidR="001859C3" w:rsidRDefault="001859C3" w:rsidP="001859C3">
      <w:pPr>
        <w:pStyle w:val="berschrift2"/>
      </w:pPr>
      <w:bookmarkStart w:id="30" w:name="_Toc62205809"/>
      <w:bookmarkStart w:id="31" w:name="_Toc62207012"/>
      <w:r>
        <w:t xml:space="preserve">Research </w:t>
      </w:r>
      <w:r w:rsidR="00163EAF">
        <w:t>O</w:t>
      </w:r>
      <w:r>
        <w:t>bjectives</w:t>
      </w:r>
      <w:bookmarkEnd w:id="30"/>
      <w:bookmarkEnd w:id="31"/>
    </w:p>
    <w:p w14:paraId="4B563B56" w14:textId="14E1ABF4" w:rsidR="001859C3" w:rsidRDefault="000E07DA" w:rsidP="001859C3">
      <w:pPr>
        <w:rPr>
          <w:rFonts w:cstheme="minorHAnsi"/>
        </w:rPr>
      </w:pPr>
      <w:r>
        <w:rPr>
          <w:rFonts w:cstheme="minorHAnsi"/>
        </w:rPr>
        <w:t xml:space="preserve">Describe your research objectives. </w:t>
      </w:r>
      <w:r w:rsidR="003D56F9">
        <w:rPr>
          <w:rFonts w:cstheme="minorHAnsi"/>
        </w:rPr>
        <w:t>How</w:t>
      </w:r>
      <w:r>
        <w:rPr>
          <w:rFonts w:cstheme="minorHAnsi"/>
        </w:rPr>
        <w:t xml:space="preserve"> is </w:t>
      </w:r>
      <w:r w:rsidR="00462351">
        <w:rPr>
          <w:rFonts w:cstheme="minorHAnsi"/>
        </w:rPr>
        <w:t>your</w:t>
      </w:r>
      <w:r>
        <w:rPr>
          <w:rFonts w:cstheme="minorHAnsi"/>
        </w:rPr>
        <w:t xml:space="preserve"> proposed research innovative?</w:t>
      </w:r>
    </w:p>
    <w:p w14:paraId="462F3D9D" w14:textId="77777777" w:rsidR="001859C3" w:rsidRDefault="001859C3" w:rsidP="001859C3">
      <w:pPr>
        <w:rPr>
          <w:rFonts w:cstheme="minorHAnsi"/>
        </w:rPr>
      </w:pPr>
    </w:p>
    <w:p w14:paraId="1D5B950A" w14:textId="5CDC7D71" w:rsidR="001859C3" w:rsidRPr="001859C3" w:rsidRDefault="009B3E02" w:rsidP="000E3455">
      <w:pPr>
        <w:pStyle w:val="berschrift2"/>
        <w:rPr>
          <w:rFonts w:cstheme="minorHAnsi"/>
        </w:rPr>
      </w:pPr>
      <w:bookmarkStart w:id="32" w:name="_Toc62205810"/>
      <w:bookmarkStart w:id="33" w:name="_Toc62207013"/>
      <w:r w:rsidRPr="000E3455">
        <w:t>Res</w:t>
      </w:r>
      <w:bookmarkStart w:id="34" w:name="_GoBack"/>
      <w:bookmarkEnd w:id="34"/>
      <w:r w:rsidRPr="000E3455">
        <w:t>earch</w:t>
      </w:r>
      <w:r w:rsidRPr="00405758">
        <w:t xml:space="preserve"> </w:t>
      </w:r>
      <w:r w:rsidR="001859C3">
        <w:t>Methods</w:t>
      </w:r>
      <w:bookmarkEnd w:id="32"/>
      <w:bookmarkEnd w:id="33"/>
      <w:r w:rsidR="001859C3">
        <w:t xml:space="preserve"> </w:t>
      </w:r>
    </w:p>
    <w:p w14:paraId="5D7174C7" w14:textId="2CF237F9" w:rsidR="001859C3" w:rsidRPr="001859C3" w:rsidRDefault="009B3E02" w:rsidP="001859C3">
      <w:pPr>
        <w:rPr>
          <w:rFonts w:cstheme="minorHAnsi"/>
        </w:rPr>
      </w:pPr>
      <w:r>
        <w:t>Describe and justify your m</w:t>
      </w:r>
      <w:r w:rsidR="001859C3" w:rsidRPr="001B2EEE">
        <w:t>ethods</w:t>
      </w:r>
      <w:r w:rsidR="000E07DA">
        <w:t>.</w:t>
      </w:r>
      <w:r w:rsidR="002F16CC">
        <w:t xml:space="preserve"> </w:t>
      </w:r>
      <w:r w:rsidR="000E07DA" w:rsidRPr="00405758">
        <w:t xml:space="preserve">Please </w:t>
      </w:r>
      <w:r w:rsidR="003D56F9" w:rsidRPr="00405758">
        <w:t>specify the</w:t>
      </w:r>
      <w:r w:rsidR="00FD259C" w:rsidRPr="00405758">
        <w:t xml:space="preserve"> </w:t>
      </w:r>
      <w:r w:rsidR="000E07DA" w:rsidRPr="00405758">
        <w:t>contribution</w:t>
      </w:r>
      <w:r w:rsidR="00FD259C" w:rsidRPr="00405758">
        <w:t xml:space="preserve"> and </w:t>
      </w:r>
      <w:proofErr w:type="gramStart"/>
      <w:r w:rsidR="00FD259C" w:rsidRPr="00405758">
        <w:t>added value</w:t>
      </w:r>
      <w:proofErr w:type="gramEnd"/>
      <w:r w:rsidR="000E07DA" w:rsidRPr="00405758">
        <w:t xml:space="preserve"> of each discipline involved in your project.</w:t>
      </w:r>
      <w:r w:rsidR="000C24A1" w:rsidRPr="00405758">
        <w:t xml:space="preserve"> If you are applying for a cross-sector project, please</w:t>
      </w:r>
      <w:r w:rsidR="003D56F9" w:rsidRPr="00405758">
        <w:t xml:space="preserve"> specify</w:t>
      </w:r>
      <w:r w:rsidR="000C24A1" w:rsidRPr="00405758">
        <w:t xml:space="preserve"> contribution </w:t>
      </w:r>
      <w:r w:rsidR="00FD259C" w:rsidRPr="00405758">
        <w:t xml:space="preserve">and </w:t>
      </w:r>
      <w:proofErr w:type="gramStart"/>
      <w:r w:rsidR="00FD259C" w:rsidRPr="00405758">
        <w:t>added value</w:t>
      </w:r>
      <w:proofErr w:type="gramEnd"/>
      <w:r w:rsidR="00FD259C" w:rsidRPr="00405758">
        <w:t xml:space="preserve"> </w:t>
      </w:r>
      <w:r w:rsidR="000C24A1" w:rsidRPr="00405758">
        <w:t xml:space="preserve">of your non-academic partner(s). </w:t>
      </w:r>
      <w:r w:rsidR="002F16CC" w:rsidRPr="00405758">
        <w:t>What makes the interdisciplinary/cross-sector cooperation in your project innovative and unique?</w:t>
      </w:r>
    </w:p>
    <w:p w14:paraId="6499CF75" w14:textId="77777777" w:rsidR="001859C3" w:rsidRDefault="001859C3" w:rsidP="001859C3">
      <w:pPr>
        <w:rPr>
          <w:rFonts w:cstheme="minorHAnsi"/>
        </w:rPr>
      </w:pPr>
    </w:p>
    <w:p w14:paraId="7BB89B2F" w14:textId="77777777" w:rsidR="001859C3" w:rsidRDefault="00163EAF" w:rsidP="001859C3">
      <w:pPr>
        <w:pStyle w:val="berschrift2"/>
      </w:pPr>
      <w:bookmarkStart w:id="35" w:name="_Toc62205811"/>
      <w:bookmarkStart w:id="36" w:name="_Toc62207014"/>
      <w:r>
        <w:t>Applicant(s)</w:t>
      </w:r>
      <w:bookmarkEnd w:id="35"/>
      <w:bookmarkEnd w:id="36"/>
    </w:p>
    <w:tbl>
      <w:tblPr>
        <w:tblStyle w:val="Tabellenraster"/>
        <w:tblW w:w="0" w:type="auto"/>
        <w:tblLook w:val="04A0" w:firstRow="1" w:lastRow="0" w:firstColumn="1" w:lastColumn="0" w:noHBand="0" w:noVBand="1"/>
      </w:tblPr>
      <w:tblGrid>
        <w:gridCol w:w="1975"/>
        <w:gridCol w:w="2507"/>
        <w:gridCol w:w="1860"/>
      </w:tblGrid>
      <w:tr w:rsidR="00163EAF" w:rsidRPr="00F20808" w14:paraId="02212246" w14:textId="77777777" w:rsidTr="00163EAF">
        <w:tc>
          <w:tcPr>
            <w:tcW w:w="1975" w:type="dxa"/>
          </w:tcPr>
          <w:p w14:paraId="7426588D" w14:textId="77777777" w:rsidR="00163EAF" w:rsidRPr="000F3BB0" w:rsidRDefault="00163EAF" w:rsidP="00C90177">
            <w:pPr>
              <w:rPr>
                <w:rFonts w:cstheme="minorHAnsi"/>
              </w:rPr>
            </w:pPr>
            <w:r w:rsidRPr="000F3BB0">
              <w:rPr>
                <w:rFonts w:cstheme="minorHAnsi"/>
              </w:rPr>
              <w:t>Name</w:t>
            </w:r>
          </w:p>
        </w:tc>
        <w:tc>
          <w:tcPr>
            <w:tcW w:w="2507" w:type="dxa"/>
          </w:tcPr>
          <w:p w14:paraId="7E200A70" w14:textId="77777777" w:rsidR="00163EAF" w:rsidRPr="000F3BB0" w:rsidRDefault="00163EAF" w:rsidP="00C90177">
            <w:pPr>
              <w:rPr>
                <w:rFonts w:cstheme="minorHAnsi"/>
              </w:rPr>
            </w:pPr>
            <w:r w:rsidRPr="000F3BB0">
              <w:rPr>
                <w:rFonts w:cstheme="minorHAnsi"/>
              </w:rPr>
              <w:t>Organization</w:t>
            </w:r>
          </w:p>
        </w:tc>
        <w:tc>
          <w:tcPr>
            <w:tcW w:w="1860" w:type="dxa"/>
          </w:tcPr>
          <w:p w14:paraId="2E3D5636" w14:textId="77777777" w:rsidR="00163EAF" w:rsidRPr="000F3BB0" w:rsidRDefault="00163EAF" w:rsidP="00C90177">
            <w:pPr>
              <w:rPr>
                <w:rFonts w:cstheme="minorHAnsi"/>
              </w:rPr>
            </w:pPr>
            <w:r w:rsidRPr="000F3BB0">
              <w:rPr>
                <w:rFonts w:cstheme="minorHAnsi"/>
              </w:rPr>
              <w:t>Disciplines</w:t>
            </w:r>
          </w:p>
        </w:tc>
      </w:tr>
      <w:tr w:rsidR="00163EAF" w:rsidRPr="00F20808" w14:paraId="4D828792" w14:textId="77777777" w:rsidTr="00163EAF">
        <w:tc>
          <w:tcPr>
            <w:tcW w:w="1975" w:type="dxa"/>
          </w:tcPr>
          <w:p w14:paraId="4C2C83F0" w14:textId="77777777" w:rsidR="00163EAF" w:rsidRPr="000F3BB0" w:rsidRDefault="00163EAF" w:rsidP="00C90177">
            <w:pPr>
              <w:rPr>
                <w:rFonts w:cstheme="minorHAnsi"/>
              </w:rPr>
            </w:pPr>
          </w:p>
        </w:tc>
        <w:tc>
          <w:tcPr>
            <w:tcW w:w="2507" w:type="dxa"/>
          </w:tcPr>
          <w:p w14:paraId="62CE63FB" w14:textId="77777777" w:rsidR="00163EAF" w:rsidRPr="000F3BB0" w:rsidRDefault="00163EAF" w:rsidP="00C90177">
            <w:pPr>
              <w:rPr>
                <w:rFonts w:cstheme="minorHAnsi"/>
              </w:rPr>
            </w:pPr>
          </w:p>
        </w:tc>
        <w:tc>
          <w:tcPr>
            <w:tcW w:w="1860" w:type="dxa"/>
          </w:tcPr>
          <w:p w14:paraId="22DE8434" w14:textId="77777777" w:rsidR="00163EAF" w:rsidRPr="000F3BB0" w:rsidRDefault="00163EAF" w:rsidP="00C90177">
            <w:pPr>
              <w:rPr>
                <w:rFonts w:cstheme="minorHAnsi"/>
              </w:rPr>
            </w:pPr>
          </w:p>
        </w:tc>
      </w:tr>
      <w:tr w:rsidR="00163EAF" w:rsidRPr="00F20808" w14:paraId="026594DF" w14:textId="77777777" w:rsidTr="00163EAF">
        <w:tc>
          <w:tcPr>
            <w:tcW w:w="1975" w:type="dxa"/>
          </w:tcPr>
          <w:p w14:paraId="2397CD39" w14:textId="77777777" w:rsidR="00163EAF" w:rsidRPr="000F3BB0" w:rsidRDefault="00163EAF" w:rsidP="00C90177">
            <w:pPr>
              <w:rPr>
                <w:rFonts w:cstheme="minorHAnsi"/>
              </w:rPr>
            </w:pPr>
          </w:p>
        </w:tc>
        <w:tc>
          <w:tcPr>
            <w:tcW w:w="2507" w:type="dxa"/>
          </w:tcPr>
          <w:p w14:paraId="11A8CDBD" w14:textId="77777777" w:rsidR="00163EAF" w:rsidRPr="000F3BB0" w:rsidRDefault="00163EAF" w:rsidP="00C90177">
            <w:pPr>
              <w:rPr>
                <w:rFonts w:cstheme="minorHAnsi"/>
              </w:rPr>
            </w:pPr>
          </w:p>
        </w:tc>
        <w:tc>
          <w:tcPr>
            <w:tcW w:w="1860" w:type="dxa"/>
          </w:tcPr>
          <w:p w14:paraId="13E990D2" w14:textId="77777777" w:rsidR="00163EAF" w:rsidRPr="000F3BB0" w:rsidRDefault="00163EAF" w:rsidP="00C90177">
            <w:pPr>
              <w:rPr>
                <w:rFonts w:cstheme="minorHAnsi"/>
              </w:rPr>
            </w:pPr>
          </w:p>
        </w:tc>
      </w:tr>
    </w:tbl>
    <w:p w14:paraId="0E0CD48E" w14:textId="77777777" w:rsidR="001859C3" w:rsidRDefault="001859C3" w:rsidP="001859C3">
      <w:pPr>
        <w:rPr>
          <w:rFonts w:cstheme="minorHAnsi"/>
        </w:rPr>
      </w:pPr>
    </w:p>
    <w:p w14:paraId="1D42FF24" w14:textId="77777777" w:rsidR="00163EAF" w:rsidRPr="00163EAF" w:rsidRDefault="00163EAF" w:rsidP="009162B2">
      <w:pPr>
        <w:pStyle w:val="berschrift2"/>
      </w:pPr>
      <w:bookmarkStart w:id="37" w:name="_Toc62205812"/>
      <w:bookmarkStart w:id="38" w:name="_Toc62207015"/>
      <w:r>
        <w:t>Additional Team Members and Project P</w:t>
      </w:r>
      <w:r w:rsidRPr="00163EAF">
        <w:t>artners</w:t>
      </w:r>
      <w:bookmarkEnd w:id="37"/>
      <w:bookmarkEnd w:id="38"/>
    </w:p>
    <w:tbl>
      <w:tblPr>
        <w:tblStyle w:val="Tabellenraster"/>
        <w:tblW w:w="0" w:type="auto"/>
        <w:tblLook w:val="04A0" w:firstRow="1" w:lastRow="0" w:firstColumn="1" w:lastColumn="0" w:noHBand="0" w:noVBand="1"/>
      </w:tblPr>
      <w:tblGrid>
        <w:gridCol w:w="1975"/>
        <w:gridCol w:w="2507"/>
        <w:gridCol w:w="1860"/>
        <w:gridCol w:w="1275"/>
      </w:tblGrid>
      <w:tr w:rsidR="00163EAF" w:rsidRPr="000F3BB0" w14:paraId="4FDA6014" w14:textId="77777777" w:rsidTr="008A4860">
        <w:tc>
          <w:tcPr>
            <w:tcW w:w="1975" w:type="dxa"/>
          </w:tcPr>
          <w:p w14:paraId="2E42D15C" w14:textId="77777777" w:rsidR="00163EAF" w:rsidRPr="000F3BB0" w:rsidRDefault="00163EAF" w:rsidP="008A4860">
            <w:pPr>
              <w:rPr>
                <w:rFonts w:cstheme="minorHAnsi"/>
              </w:rPr>
            </w:pPr>
            <w:r w:rsidRPr="000F3BB0">
              <w:rPr>
                <w:rFonts w:cstheme="minorHAnsi"/>
              </w:rPr>
              <w:t>Name</w:t>
            </w:r>
          </w:p>
        </w:tc>
        <w:tc>
          <w:tcPr>
            <w:tcW w:w="2507" w:type="dxa"/>
          </w:tcPr>
          <w:p w14:paraId="5466829F" w14:textId="77777777" w:rsidR="00163EAF" w:rsidRPr="000F3BB0" w:rsidRDefault="00163EAF" w:rsidP="008A4860">
            <w:pPr>
              <w:rPr>
                <w:rFonts w:cstheme="minorHAnsi"/>
              </w:rPr>
            </w:pPr>
            <w:r w:rsidRPr="000F3BB0">
              <w:rPr>
                <w:rFonts w:cstheme="minorHAnsi"/>
              </w:rPr>
              <w:t>Organization</w:t>
            </w:r>
          </w:p>
        </w:tc>
        <w:tc>
          <w:tcPr>
            <w:tcW w:w="1860" w:type="dxa"/>
          </w:tcPr>
          <w:p w14:paraId="7BAE038C" w14:textId="77777777" w:rsidR="00163EAF" w:rsidRPr="000F3BB0" w:rsidRDefault="00163EAF" w:rsidP="008A4860">
            <w:pPr>
              <w:rPr>
                <w:rFonts w:cstheme="minorHAnsi"/>
              </w:rPr>
            </w:pPr>
            <w:r w:rsidRPr="000F3BB0">
              <w:rPr>
                <w:rFonts w:cstheme="minorHAnsi"/>
              </w:rPr>
              <w:t>Disciplines</w:t>
            </w:r>
          </w:p>
        </w:tc>
        <w:tc>
          <w:tcPr>
            <w:tcW w:w="1275" w:type="dxa"/>
          </w:tcPr>
          <w:p w14:paraId="5DCB0061" w14:textId="77777777" w:rsidR="00163EAF" w:rsidRPr="000F3BB0" w:rsidRDefault="00163EAF" w:rsidP="008A4860">
            <w:pPr>
              <w:rPr>
                <w:rFonts w:cstheme="minorHAnsi"/>
              </w:rPr>
            </w:pPr>
            <w:r w:rsidRPr="000F3BB0">
              <w:rPr>
                <w:rFonts w:cstheme="minorHAnsi"/>
              </w:rPr>
              <w:t xml:space="preserve">Sector </w:t>
            </w:r>
            <w:r w:rsidRPr="000F3BB0">
              <w:rPr>
                <w:rStyle w:val="Funotenzeichen"/>
                <w:rFonts w:cstheme="minorHAnsi"/>
              </w:rPr>
              <w:footnoteReference w:id="5"/>
            </w:r>
          </w:p>
        </w:tc>
      </w:tr>
      <w:tr w:rsidR="00163EAF" w:rsidRPr="000F3BB0" w14:paraId="46E9EA43" w14:textId="77777777" w:rsidTr="008A4860">
        <w:tc>
          <w:tcPr>
            <w:tcW w:w="1975" w:type="dxa"/>
          </w:tcPr>
          <w:p w14:paraId="07A4CD1D" w14:textId="77777777" w:rsidR="00163EAF" w:rsidRPr="000F3BB0" w:rsidRDefault="00163EAF" w:rsidP="008A4860">
            <w:pPr>
              <w:rPr>
                <w:rFonts w:cstheme="minorHAnsi"/>
              </w:rPr>
            </w:pPr>
          </w:p>
        </w:tc>
        <w:tc>
          <w:tcPr>
            <w:tcW w:w="2507" w:type="dxa"/>
          </w:tcPr>
          <w:p w14:paraId="585D8FF3" w14:textId="77777777" w:rsidR="00163EAF" w:rsidRPr="000F3BB0" w:rsidRDefault="00163EAF" w:rsidP="008A4860">
            <w:pPr>
              <w:rPr>
                <w:rFonts w:cstheme="minorHAnsi"/>
              </w:rPr>
            </w:pPr>
          </w:p>
        </w:tc>
        <w:tc>
          <w:tcPr>
            <w:tcW w:w="1860" w:type="dxa"/>
          </w:tcPr>
          <w:p w14:paraId="186842E2" w14:textId="77777777" w:rsidR="00163EAF" w:rsidRPr="000F3BB0" w:rsidRDefault="00163EAF" w:rsidP="008A4860">
            <w:pPr>
              <w:rPr>
                <w:rFonts w:cstheme="minorHAnsi"/>
              </w:rPr>
            </w:pPr>
          </w:p>
        </w:tc>
        <w:tc>
          <w:tcPr>
            <w:tcW w:w="1275" w:type="dxa"/>
          </w:tcPr>
          <w:p w14:paraId="72DA9743" w14:textId="77777777" w:rsidR="00163EAF" w:rsidRPr="000F3BB0" w:rsidRDefault="00163EAF" w:rsidP="008A4860">
            <w:pPr>
              <w:rPr>
                <w:rFonts w:cstheme="minorHAnsi"/>
              </w:rPr>
            </w:pPr>
          </w:p>
        </w:tc>
      </w:tr>
      <w:tr w:rsidR="00163EAF" w:rsidRPr="000F3BB0" w14:paraId="765DB087" w14:textId="77777777" w:rsidTr="008A4860">
        <w:tc>
          <w:tcPr>
            <w:tcW w:w="1975" w:type="dxa"/>
          </w:tcPr>
          <w:p w14:paraId="16CCEF2C" w14:textId="77777777" w:rsidR="00163EAF" w:rsidRPr="000F3BB0" w:rsidRDefault="00163EAF" w:rsidP="008A4860">
            <w:pPr>
              <w:rPr>
                <w:rFonts w:cstheme="minorHAnsi"/>
              </w:rPr>
            </w:pPr>
          </w:p>
        </w:tc>
        <w:tc>
          <w:tcPr>
            <w:tcW w:w="2507" w:type="dxa"/>
          </w:tcPr>
          <w:p w14:paraId="4F0034DD" w14:textId="77777777" w:rsidR="00163EAF" w:rsidRPr="000F3BB0" w:rsidRDefault="00163EAF" w:rsidP="008A4860">
            <w:pPr>
              <w:rPr>
                <w:rFonts w:cstheme="minorHAnsi"/>
              </w:rPr>
            </w:pPr>
          </w:p>
        </w:tc>
        <w:tc>
          <w:tcPr>
            <w:tcW w:w="1860" w:type="dxa"/>
          </w:tcPr>
          <w:p w14:paraId="55F8DFDF" w14:textId="77777777" w:rsidR="00163EAF" w:rsidRPr="000F3BB0" w:rsidRDefault="00163EAF" w:rsidP="008A4860">
            <w:pPr>
              <w:rPr>
                <w:rFonts w:cstheme="minorHAnsi"/>
              </w:rPr>
            </w:pPr>
          </w:p>
        </w:tc>
        <w:tc>
          <w:tcPr>
            <w:tcW w:w="1275" w:type="dxa"/>
          </w:tcPr>
          <w:p w14:paraId="47B142D5" w14:textId="77777777" w:rsidR="00163EAF" w:rsidRPr="000F3BB0" w:rsidRDefault="00163EAF" w:rsidP="008A4860">
            <w:pPr>
              <w:rPr>
                <w:rFonts w:cstheme="minorHAnsi"/>
              </w:rPr>
            </w:pPr>
          </w:p>
        </w:tc>
      </w:tr>
    </w:tbl>
    <w:p w14:paraId="034A325E" w14:textId="77777777" w:rsidR="00163EAF" w:rsidRDefault="00163EAF" w:rsidP="001859C3">
      <w:pPr>
        <w:rPr>
          <w:rFonts w:cstheme="minorHAnsi"/>
        </w:rPr>
      </w:pPr>
    </w:p>
    <w:p w14:paraId="507AF56C" w14:textId="77777777" w:rsidR="00BE2295" w:rsidRDefault="00FF3720" w:rsidP="00A86FC3">
      <w:pPr>
        <w:pStyle w:val="berschrift1"/>
      </w:pPr>
      <w:bookmarkStart w:id="39" w:name="_Toc62205813"/>
      <w:bookmarkStart w:id="40" w:name="_Toc62207016"/>
      <w:r>
        <w:t>Work</w:t>
      </w:r>
      <w:r w:rsidR="001859C3">
        <w:t xml:space="preserve"> Plan</w:t>
      </w:r>
      <w:bookmarkEnd w:id="39"/>
      <w:r>
        <w:t xml:space="preserve"> and Feasibility</w:t>
      </w:r>
      <w:bookmarkEnd w:id="40"/>
    </w:p>
    <w:p w14:paraId="18260FB3" w14:textId="77777777" w:rsidR="00BE2295" w:rsidRPr="00BF7F50" w:rsidRDefault="001859C3" w:rsidP="00A86FC3">
      <w:pPr>
        <w:pStyle w:val="berschrift2"/>
      </w:pPr>
      <w:bookmarkStart w:id="41" w:name="_Toc62205814"/>
      <w:bookmarkStart w:id="42" w:name="_Toc62207017"/>
      <w:r>
        <w:t xml:space="preserve">Work </w:t>
      </w:r>
      <w:r w:rsidR="00163EAF">
        <w:t>P</w:t>
      </w:r>
      <w:r>
        <w:t>lan</w:t>
      </w:r>
      <w:bookmarkEnd w:id="41"/>
      <w:bookmarkEnd w:id="42"/>
    </w:p>
    <w:p w14:paraId="0734F9E2" w14:textId="77777777" w:rsidR="001859C3" w:rsidRPr="000F3BB0" w:rsidRDefault="001859C3" w:rsidP="001859C3">
      <w:pPr>
        <w:rPr>
          <w:rFonts w:cstheme="minorHAnsi"/>
        </w:rPr>
      </w:pPr>
      <w:r w:rsidRPr="000F3BB0">
        <w:rPr>
          <w:rFonts w:cstheme="minorHAnsi"/>
        </w:rPr>
        <w:t>If necessary, structured according to work packages, with activities and responsibilities</w:t>
      </w:r>
      <w:r w:rsidR="004A2290">
        <w:rPr>
          <w:rFonts w:cstheme="minorHAnsi"/>
        </w:rPr>
        <w:t>.</w:t>
      </w:r>
    </w:p>
    <w:tbl>
      <w:tblPr>
        <w:tblStyle w:val="TabellemithellemGitternetz1"/>
        <w:tblpPr w:leftFromText="141" w:rightFromText="141" w:vertAnchor="text" w:tblpY="1"/>
        <w:tblW w:w="0" w:type="auto"/>
        <w:tblLayout w:type="fixed"/>
        <w:tblLook w:val="0000" w:firstRow="0" w:lastRow="0" w:firstColumn="0" w:lastColumn="0" w:noHBand="0" w:noVBand="0"/>
      </w:tblPr>
      <w:tblGrid>
        <w:gridCol w:w="720"/>
        <w:gridCol w:w="2252"/>
        <w:gridCol w:w="4228"/>
        <w:gridCol w:w="1772"/>
      </w:tblGrid>
      <w:tr w:rsidR="001859C3" w:rsidRPr="00F20808" w14:paraId="3151DBD6" w14:textId="77777777" w:rsidTr="00C90177">
        <w:trPr>
          <w:trHeight w:val="273"/>
        </w:trPr>
        <w:tc>
          <w:tcPr>
            <w:tcW w:w="720" w:type="dxa"/>
          </w:tcPr>
          <w:p w14:paraId="1662FAE4" w14:textId="77777777" w:rsidR="001859C3" w:rsidRPr="000F3BB0" w:rsidRDefault="001859C3" w:rsidP="00C90177">
            <w:pPr>
              <w:pStyle w:val="CharitTabelle"/>
              <w:rPr>
                <w:b/>
                <w:sz w:val="22"/>
              </w:rPr>
            </w:pPr>
            <w:r w:rsidRPr="000F3BB0">
              <w:rPr>
                <w:b/>
                <w:sz w:val="22"/>
              </w:rPr>
              <w:t xml:space="preserve">Task No. </w:t>
            </w:r>
          </w:p>
        </w:tc>
        <w:tc>
          <w:tcPr>
            <w:tcW w:w="2252" w:type="dxa"/>
          </w:tcPr>
          <w:p w14:paraId="6E3FC19C" w14:textId="77777777" w:rsidR="001859C3" w:rsidRPr="000F3BB0" w:rsidRDefault="001859C3" w:rsidP="00C90177">
            <w:pPr>
              <w:pStyle w:val="CharitTabelle"/>
              <w:rPr>
                <w:b/>
                <w:sz w:val="22"/>
              </w:rPr>
            </w:pPr>
            <w:r w:rsidRPr="000F3BB0">
              <w:rPr>
                <w:b/>
                <w:sz w:val="22"/>
              </w:rPr>
              <w:t xml:space="preserve">Title of task </w:t>
            </w:r>
          </w:p>
        </w:tc>
        <w:tc>
          <w:tcPr>
            <w:tcW w:w="4228" w:type="dxa"/>
          </w:tcPr>
          <w:p w14:paraId="1EF37423" w14:textId="77777777" w:rsidR="001859C3" w:rsidRPr="000F3BB0" w:rsidRDefault="001859C3" w:rsidP="00C90177">
            <w:pPr>
              <w:pStyle w:val="CharitTabelle"/>
              <w:rPr>
                <w:b/>
                <w:sz w:val="22"/>
              </w:rPr>
            </w:pPr>
            <w:r w:rsidRPr="000F3BB0">
              <w:rPr>
                <w:b/>
                <w:sz w:val="22"/>
              </w:rPr>
              <w:t xml:space="preserve">Brief description </w:t>
            </w:r>
          </w:p>
        </w:tc>
        <w:tc>
          <w:tcPr>
            <w:tcW w:w="1772" w:type="dxa"/>
          </w:tcPr>
          <w:p w14:paraId="7CBB1CEE" w14:textId="77777777" w:rsidR="001859C3" w:rsidRPr="000F3BB0" w:rsidRDefault="001859C3" w:rsidP="00C90177">
            <w:pPr>
              <w:pStyle w:val="CharitTabelle"/>
              <w:rPr>
                <w:b/>
                <w:sz w:val="22"/>
              </w:rPr>
            </w:pPr>
            <w:r w:rsidRPr="000F3BB0">
              <w:rPr>
                <w:b/>
                <w:sz w:val="22"/>
              </w:rPr>
              <w:t xml:space="preserve">Responsible individual/ partner </w:t>
            </w:r>
          </w:p>
        </w:tc>
      </w:tr>
      <w:tr w:rsidR="001859C3" w:rsidRPr="00F20808" w14:paraId="2E6224CF" w14:textId="77777777" w:rsidTr="00C90177">
        <w:trPr>
          <w:trHeight w:val="273"/>
        </w:trPr>
        <w:tc>
          <w:tcPr>
            <w:tcW w:w="8972" w:type="dxa"/>
            <w:gridSpan w:val="4"/>
          </w:tcPr>
          <w:p w14:paraId="2C6B6082" w14:textId="77777777" w:rsidR="001859C3" w:rsidRPr="000F3BB0" w:rsidRDefault="001859C3" w:rsidP="00C90177">
            <w:pPr>
              <w:pStyle w:val="CharitTabelle"/>
              <w:rPr>
                <w:b/>
                <w:sz w:val="22"/>
              </w:rPr>
            </w:pPr>
            <w:r w:rsidRPr="000F3BB0">
              <w:rPr>
                <w:b/>
                <w:sz w:val="22"/>
              </w:rPr>
              <w:t xml:space="preserve">WP 1 </w:t>
            </w:r>
          </w:p>
        </w:tc>
      </w:tr>
      <w:tr w:rsidR="001859C3" w:rsidRPr="00F20808" w14:paraId="711EDB0B" w14:textId="77777777" w:rsidTr="00C90177">
        <w:trPr>
          <w:trHeight w:val="606"/>
        </w:trPr>
        <w:tc>
          <w:tcPr>
            <w:tcW w:w="720" w:type="dxa"/>
          </w:tcPr>
          <w:p w14:paraId="062ADAEA" w14:textId="77777777" w:rsidR="001859C3" w:rsidRPr="000F3BB0" w:rsidRDefault="001859C3" w:rsidP="00C90177">
            <w:pPr>
              <w:pStyle w:val="CharitTabelle"/>
              <w:rPr>
                <w:sz w:val="22"/>
              </w:rPr>
            </w:pPr>
            <w:r w:rsidRPr="000F3BB0">
              <w:rPr>
                <w:sz w:val="22"/>
              </w:rPr>
              <w:lastRenderedPageBreak/>
              <w:t>1.1</w:t>
            </w:r>
          </w:p>
        </w:tc>
        <w:tc>
          <w:tcPr>
            <w:tcW w:w="2252" w:type="dxa"/>
          </w:tcPr>
          <w:p w14:paraId="351D01F3" w14:textId="77777777" w:rsidR="001859C3" w:rsidRPr="000F3BB0" w:rsidRDefault="001859C3" w:rsidP="00C90177">
            <w:pPr>
              <w:pStyle w:val="CharitTabelle"/>
              <w:rPr>
                <w:sz w:val="22"/>
              </w:rPr>
            </w:pPr>
          </w:p>
        </w:tc>
        <w:tc>
          <w:tcPr>
            <w:tcW w:w="4228" w:type="dxa"/>
          </w:tcPr>
          <w:p w14:paraId="34E090EF" w14:textId="77777777" w:rsidR="001859C3" w:rsidRPr="000F3BB0" w:rsidRDefault="001859C3" w:rsidP="00C90177">
            <w:pPr>
              <w:pStyle w:val="CharitTabelle"/>
              <w:rPr>
                <w:sz w:val="22"/>
              </w:rPr>
            </w:pPr>
          </w:p>
        </w:tc>
        <w:tc>
          <w:tcPr>
            <w:tcW w:w="1772" w:type="dxa"/>
          </w:tcPr>
          <w:p w14:paraId="2624E982" w14:textId="77777777" w:rsidR="001859C3" w:rsidRPr="000F3BB0" w:rsidRDefault="001859C3" w:rsidP="00C90177">
            <w:pPr>
              <w:pStyle w:val="CharitTabelle"/>
              <w:rPr>
                <w:sz w:val="22"/>
              </w:rPr>
            </w:pPr>
          </w:p>
        </w:tc>
      </w:tr>
      <w:tr w:rsidR="001859C3" w:rsidRPr="00F20808" w14:paraId="09DBBF7B" w14:textId="77777777" w:rsidTr="00C90177">
        <w:trPr>
          <w:trHeight w:val="644"/>
        </w:trPr>
        <w:tc>
          <w:tcPr>
            <w:tcW w:w="720" w:type="dxa"/>
          </w:tcPr>
          <w:p w14:paraId="47C62563" w14:textId="77777777" w:rsidR="001859C3" w:rsidRPr="000F3BB0" w:rsidRDefault="001859C3" w:rsidP="00C90177">
            <w:pPr>
              <w:pStyle w:val="CharitTabelle"/>
              <w:rPr>
                <w:sz w:val="22"/>
              </w:rPr>
            </w:pPr>
            <w:r w:rsidRPr="000F3BB0">
              <w:rPr>
                <w:sz w:val="22"/>
              </w:rPr>
              <w:t>1.2</w:t>
            </w:r>
          </w:p>
        </w:tc>
        <w:tc>
          <w:tcPr>
            <w:tcW w:w="2252" w:type="dxa"/>
          </w:tcPr>
          <w:p w14:paraId="1795327D" w14:textId="77777777" w:rsidR="001859C3" w:rsidRPr="000F3BB0" w:rsidRDefault="001859C3" w:rsidP="00C90177">
            <w:pPr>
              <w:pStyle w:val="CharitTabelle"/>
              <w:rPr>
                <w:sz w:val="22"/>
              </w:rPr>
            </w:pPr>
          </w:p>
        </w:tc>
        <w:tc>
          <w:tcPr>
            <w:tcW w:w="4228" w:type="dxa"/>
          </w:tcPr>
          <w:p w14:paraId="51BEB1FC" w14:textId="77777777" w:rsidR="001859C3" w:rsidRPr="000F3BB0" w:rsidRDefault="001859C3" w:rsidP="00C90177">
            <w:pPr>
              <w:pStyle w:val="CharitTabelle"/>
              <w:rPr>
                <w:sz w:val="22"/>
              </w:rPr>
            </w:pPr>
          </w:p>
        </w:tc>
        <w:tc>
          <w:tcPr>
            <w:tcW w:w="1772" w:type="dxa"/>
          </w:tcPr>
          <w:p w14:paraId="1BBF02D1" w14:textId="77777777" w:rsidR="001859C3" w:rsidRPr="000F3BB0" w:rsidRDefault="001859C3" w:rsidP="00C90177">
            <w:pPr>
              <w:pStyle w:val="CharitTabelle"/>
              <w:rPr>
                <w:sz w:val="22"/>
              </w:rPr>
            </w:pPr>
          </w:p>
        </w:tc>
      </w:tr>
      <w:tr w:rsidR="001859C3" w:rsidRPr="00F20808" w14:paraId="65C40E44" w14:textId="77777777" w:rsidTr="00C90177">
        <w:trPr>
          <w:trHeight w:val="323"/>
        </w:trPr>
        <w:tc>
          <w:tcPr>
            <w:tcW w:w="720" w:type="dxa"/>
          </w:tcPr>
          <w:p w14:paraId="4E4D83F6" w14:textId="77777777" w:rsidR="001859C3" w:rsidRPr="000F3BB0" w:rsidRDefault="001859C3" w:rsidP="00C90177">
            <w:pPr>
              <w:pStyle w:val="CharitTabelle"/>
              <w:rPr>
                <w:sz w:val="22"/>
              </w:rPr>
            </w:pPr>
            <w:r w:rsidRPr="000F3BB0">
              <w:rPr>
                <w:sz w:val="22"/>
              </w:rPr>
              <w:t xml:space="preserve">1.3 </w:t>
            </w:r>
          </w:p>
        </w:tc>
        <w:tc>
          <w:tcPr>
            <w:tcW w:w="2252" w:type="dxa"/>
          </w:tcPr>
          <w:p w14:paraId="0ECC49A4" w14:textId="77777777" w:rsidR="001859C3" w:rsidRPr="000F3BB0" w:rsidRDefault="001859C3" w:rsidP="00C90177">
            <w:pPr>
              <w:pStyle w:val="CharitTabelle"/>
              <w:rPr>
                <w:sz w:val="22"/>
              </w:rPr>
            </w:pPr>
          </w:p>
        </w:tc>
        <w:tc>
          <w:tcPr>
            <w:tcW w:w="4228" w:type="dxa"/>
          </w:tcPr>
          <w:p w14:paraId="4E31C0D0" w14:textId="77777777" w:rsidR="001859C3" w:rsidRPr="000F3BB0" w:rsidRDefault="001859C3" w:rsidP="00C90177">
            <w:pPr>
              <w:pStyle w:val="CharitTabelle"/>
              <w:rPr>
                <w:sz w:val="22"/>
              </w:rPr>
            </w:pPr>
          </w:p>
        </w:tc>
        <w:tc>
          <w:tcPr>
            <w:tcW w:w="1772" w:type="dxa"/>
          </w:tcPr>
          <w:p w14:paraId="65BEDA28" w14:textId="77777777" w:rsidR="001859C3" w:rsidRPr="000F3BB0" w:rsidRDefault="001859C3" w:rsidP="00C90177">
            <w:pPr>
              <w:pStyle w:val="CharitTabelle"/>
              <w:rPr>
                <w:sz w:val="22"/>
              </w:rPr>
            </w:pPr>
          </w:p>
        </w:tc>
      </w:tr>
      <w:tr w:rsidR="001859C3" w:rsidRPr="00F20808" w14:paraId="769756C6" w14:textId="77777777" w:rsidTr="00C90177">
        <w:trPr>
          <w:trHeight w:val="323"/>
        </w:trPr>
        <w:tc>
          <w:tcPr>
            <w:tcW w:w="8972" w:type="dxa"/>
            <w:gridSpan w:val="4"/>
          </w:tcPr>
          <w:p w14:paraId="2D642976" w14:textId="77777777" w:rsidR="001859C3" w:rsidRPr="000F3BB0" w:rsidRDefault="001859C3" w:rsidP="00C90177">
            <w:pPr>
              <w:pStyle w:val="CharitTabelle"/>
              <w:rPr>
                <w:b/>
                <w:sz w:val="22"/>
              </w:rPr>
            </w:pPr>
            <w:r w:rsidRPr="000F3BB0">
              <w:rPr>
                <w:b/>
                <w:sz w:val="22"/>
              </w:rPr>
              <w:t>WP 2</w:t>
            </w:r>
          </w:p>
        </w:tc>
      </w:tr>
      <w:tr w:rsidR="001859C3" w:rsidRPr="00F20808" w14:paraId="57E77846" w14:textId="77777777" w:rsidTr="00C90177">
        <w:trPr>
          <w:trHeight w:val="323"/>
        </w:trPr>
        <w:tc>
          <w:tcPr>
            <w:tcW w:w="720" w:type="dxa"/>
          </w:tcPr>
          <w:p w14:paraId="26E8F200" w14:textId="77777777" w:rsidR="001859C3" w:rsidRPr="000F3BB0" w:rsidRDefault="001859C3" w:rsidP="00C90177">
            <w:pPr>
              <w:pStyle w:val="CharitTabelle"/>
              <w:rPr>
                <w:sz w:val="22"/>
              </w:rPr>
            </w:pPr>
            <w:r w:rsidRPr="000F3BB0">
              <w:rPr>
                <w:sz w:val="22"/>
              </w:rPr>
              <w:t>…</w:t>
            </w:r>
          </w:p>
        </w:tc>
        <w:tc>
          <w:tcPr>
            <w:tcW w:w="2252" w:type="dxa"/>
          </w:tcPr>
          <w:p w14:paraId="5198BE72" w14:textId="77777777" w:rsidR="001859C3" w:rsidRPr="000F3BB0" w:rsidRDefault="001859C3" w:rsidP="00C90177">
            <w:pPr>
              <w:pStyle w:val="CharitTabelle"/>
              <w:rPr>
                <w:sz w:val="22"/>
              </w:rPr>
            </w:pPr>
          </w:p>
        </w:tc>
        <w:tc>
          <w:tcPr>
            <w:tcW w:w="4228" w:type="dxa"/>
          </w:tcPr>
          <w:p w14:paraId="6BCEEA16" w14:textId="77777777" w:rsidR="001859C3" w:rsidRPr="000F3BB0" w:rsidRDefault="001859C3" w:rsidP="00C90177">
            <w:pPr>
              <w:pStyle w:val="CharitTabelle"/>
              <w:rPr>
                <w:sz w:val="22"/>
              </w:rPr>
            </w:pPr>
          </w:p>
        </w:tc>
        <w:tc>
          <w:tcPr>
            <w:tcW w:w="1772" w:type="dxa"/>
          </w:tcPr>
          <w:p w14:paraId="7BF7438D" w14:textId="77777777" w:rsidR="001859C3" w:rsidRPr="000F3BB0" w:rsidRDefault="001859C3" w:rsidP="00C90177">
            <w:pPr>
              <w:pStyle w:val="CharitTabelle"/>
              <w:rPr>
                <w:sz w:val="22"/>
              </w:rPr>
            </w:pPr>
          </w:p>
        </w:tc>
      </w:tr>
    </w:tbl>
    <w:p w14:paraId="65FDFF9A" w14:textId="77777777" w:rsidR="001859C3" w:rsidRPr="000F3BB0" w:rsidRDefault="001859C3" w:rsidP="001859C3">
      <w:pPr>
        <w:rPr>
          <w:rFonts w:cstheme="minorHAnsi"/>
        </w:rPr>
      </w:pPr>
    </w:p>
    <w:p w14:paraId="5C439F8B" w14:textId="77777777" w:rsidR="001859C3" w:rsidRDefault="001859C3" w:rsidP="00BE2295"/>
    <w:p w14:paraId="294C8737" w14:textId="77777777" w:rsidR="001859C3" w:rsidRPr="00E666F4" w:rsidRDefault="001859C3" w:rsidP="00A86FC3">
      <w:pPr>
        <w:pStyle w:val="berschrift2"/>
      </w:pPr>
      <w:bookmarkStart w:id="43" w:name="_Toc10967117"/>
      <w:bookmarkStart w:id="44" w:name="_Toc38874370"/>
      <w:bookmarkStart w:id="45" w:name="_Toc39575651"/>
      <w:bookmarkStart w:id="46" w:name="_Toc62205815"/>
      <w:bookmarkStart w:id="47" w:name="_Toc62207018"/>
      <w:r w:rsidRPr="00E666F4">
        <w:t>Timeline</w:t>
      </w:r>
      <w:bookmarkEnd w:id="43"/>
      <w:bookmarkEnd w:id="44"/>
      <w:bookmarkEnd w:id="45"/>
      <w:bookmarkEnd w:id="46"/>
      <w:bookmarkEnd w:id="47"/>
    </w:p>
    <w:p w14:paraId="77EC1C26" w14:textId="77777777" w:rsidR="001859C3" w:rsidRPr="00E666F4" w:rsidRDefault="001859C3" w:rsidP="001859C3">
      <w:r w:rsidRPr="00E666F4">
        <w:t>Please provide a Gantt chart or timeline</w:t>
      </w:r>
      <w:r w:rsidR="004A2290">
        <w:t>.</w:t>
      </w:r>
      <w:r w:rsidRPr="00E666F4">
        <w:t xml:space="preserve"> </w:t>
      </w:r>
    </w:p>
    <w:p w14:paraId="3800CF79" w14:textId="77777777" w:rsidR="001859C3" w:rsidRPr="00E666F4" w:rsidRDefault="001859C3" w:rsidP="001859C3"/>
    <w:p w14:paraId="12241D91" w14:textId="77777777" w:rsidR="001859C3" w:rsidRPr="00E666F4" w:rsidRDefault="001859C3" w:rsidP="00A86FC3">
      <w:pPr>
        <w:pStyle w:val="berschrift2"/>
      </w:pPr>
      <w:bookmarkStart w:id="48" w:name="_Toc10967118"/>
      <w:bookmarkStart w:id="49" w:name="_Toc38874371"/>
      <w:bookmarkStart w:id="50" w:name="_Toc39575652"/>
      <w:bookmarkStart w:id="51" w:name="_Toc62205816"/>
      <w:bookmarkStart w:id="52" w:name="_Toc62207019"/>
      <w:r w:rsidRPr="00E666F4">
        <w:t xml:space="preserve">Expected </w:t>
      </w:r>
      <w:r w:rsidR="00163EAF">
        <w:t>P</w:t>
      </w:r>
      <w:r w:rsidRPr="00E666F4">
        <w:t xml:space="preserve">roject </w:t>
      </w:r>
      <w:r w:rsidR="00163EAF">
        <w:t>R</w:t>
      </w:r>
      <w:r w:rsidRPr="00E666F4">
        <w:t xml:space="preserve">esults and </w:t>
      </w:r>
      <w:r w:rsidR="00163EAF">
        <w:t>I</w:t>
      </w:r>
      <w:r w:rsidRPr="00E666F4">
        <w:t>ndicators</w:t>
      </w:r>
      <w:bookmarkEnd w:id="48"/>
      <w:bookmarkEnd w:id="49"/>
      <w:bookmarkEnd w:id="50"/>
      <w:bookmarkEnd w:id="51"/>
      <w:bookmarkEnd w:id="52"/>
      <w:r w:rsidRPr="00E666F4">
        <w:t xml:space="preserve"> </w:t>
      </w:r>
    </w:p>
    <w:p w14:paraId="0E8EF788" w14:textId="3B875FD5" w:rsidR="008B3463" w:rsidRPr="00920873" w:rsidRDefault="001859C3" w:rsidP="00920873">
      <w:pPr>
        <w:pStyle w:val="CharitTabelle"/>
        <w:spacing w:line="240" w:lineRule="auto"/>
        <w:ind w:left="-14"/>
        <w:rPr>
          <w:rFonts w:ascii="Calibri" w:hAnsi="Calibri" w:cs="Calibri"/>
          <w:sz w:val="22"/>
        </w:rPr>
      </w:pPr>
      <w:r w:rsidRPr="00920873">
        <w:rPr>
          <w:sz w:val="22"/>
        </w:rPr>
        <w:t>Please list expected results and provide measurable indicators of success</w:t>
      </w:r>
      <w:r w:rsidR="0064578F" w:rsidRPr="00920873">
        <w:rPr>
          <w:sz w:val="22"/>
        </w:rPr>
        <w:t xml:space="preserve"> that relate to your research objectives</w:t>
      </w:r>
      <w:r w:rsidR="00241A5E">
        <w:rPr>
          <w:sz w:val="22"/>
        </w:rPr>
        <w:t xml:space="preserve">. These can </w:t>
      </w:r>
      <w:r w:rsidR="005A27AF">
        <w:rPr>
          <w:sz w:val="22"/>
        </w:rPr>
        <w:t>refer</w:t>
      </w:r>
      <w:r w:rsidR="00241A5E">
        <w:rPr>
          <w:sz w:val="22"/>
        </w:rPr>
        <w:t xml:space="preserve"> to activities</w:t>
      </w:r>
      <w:r w:rsidR="00523955">
        <w:rPr>
          <w:rFonts w:ascii="Calibri" w:hAnsi="Calibri" w:cs="Calibri"/>
          <w:sz w:val="22"/>
        </w:rPr>
        <w:t xml:space="preserve"> </w:t>
      </w:r>
      <w:r w:rsidR="00241A5E">
        <w:rPr>
          <w:rFonts w:ascii="Calibri" w:hAnsi="Calibri" w:cs="Calibri"/>
          <w:sz w:val="22"/>
        </w:rPr>
        <w:t xml:space="preserve">(e.g. </w:t>
      </w:r>
      <w:r w:rsidR="00523955">
        <w:rPr>
          <w:rFonts w:ascii="Calibri" w:hAnsi="Calibri" w:cs="Calibri"/>
          <w:sz w:val="22"/>
        </w:rPr>
        <w:t xml:space="preserve">the number </w:t>
      </w:r>
      <w:r w:rsidR="00523955" w:rsidRPr="000D0DD4">
        <w:rPr>
          <w:rFonts w:ascii="Calibri" w:hAnsi="Calibri" w:cs="Calibri"/>
          <w:sz w:val="22"/>
        </w:rPr>
        <w:t>of individuals reached through an intervention</w:t>
      </w:r>
      <w:r w:rsidR="00241A5E">
        <w:rPr>
          <w:rFonts w:ascii="Calibri" w:hAnsi="Calibri" w:cs="Calibri"/>
          <w:sz w:val="22"/>
        </w:rPr>
        <w:t>, number of events held, etc.)</w:t>
      </w:r>
      <w:r w:rsidR="00523955">
        <w:rPr>
          <w:rFonts w:ascii="Calibri" w:hAnsi="Calibri" w:cs="Calibri"/>
          <w:sz w:val="22"/>
        </w:rPr>
        <w:t xml:space="preserve"> </w:t>
      </w:r>
      <w:r w:rsidR="00920873">
        <w:rPr>
          <w:rFonts w:ascii="Calibri" w:hAnsi="Calibri" w:cs="Calibri"/>
          <w:sz w:val="22"/>
        </w:rPr>
        <w:t>as well as</w:t>
      </w:r>
      <w:r w:rsidR="00523955">
        <w:rPr>
          <w:rFonts w:ascii="Calibri" w:hAnsi="Calibri" w:cs="Calibri"/>
          <w:sz w:val="22"/>
        </w:rPr>
        <w:t xml:space="preserve"> </w:t>
      </w:r>
      <w:r w:rsidR="00241A5E">
        <w:rPr>
          <w:rFonts w:ascii="Calibri" w:hAnsi="Calibri" w:cs="Calibri"/>
          <w:sz w:val="22"/>
        </w:rPr>
        <w:t xml:space="preserve">to </w:t>
      </w:r>
      <w:r w:rsidR="00523955">
        <w:rPr>
          <w:rFonts w:ascii="Calibri" w:hAnsi="Calibri" w:cs="Calibri"/>
          <w:sz w:val="22"/>
        </w:rPr>
        <w:t>output</w:t>
      </w:r>
      <w:r w:rsidR="00241A5E">
        <w:rPr>
          <w:rFonts w:ascii="Calibri" w:hAnsi="Calibri" w:cs="Calibri"/>
          <w:sz w:val="22"/>
        </w:rPr>
        <w:t>s</w:t>
      </w:r>
      <w:r w:rsidR="00523955">
        <w:rPr>
          <w:rFonts w:ascii="Calibri" w:hAnsi="Calibri" w:cs="Calibri"/>
          <w:sz w:val="22"/>
        </w:rPr>
        <w:t xml:space="preserve"> </w:t>
      </w:r>
      <w:r w:rsidR="00241A5E">
        <w:rPr>
          <w:rFonts w:ascii="Calibri" w:hAnsi="Calibri" w:cs="Calibri"/>
          <w:sz w:val="22"/>
        </w:rPr>
        <w:t xml:space="preserve">(e.g. </w:t>
      </w:r>
      <w:r w:rsidR="008B3463" w:rsidRPr="00920873">
        <w:rPr>
          <w:rFonts w:ascii="Calibri" w:hAnsi="Calibri" w:cs="Calibri"/>
          <w:sz w:val="22"/>
        </w:rPr>
        <w:t xml:space="preserve">scientific publications, third-party funding applications, </w:t>
      </w:r>
      <w:r w:rsidR="0064578F" w:rsidRPr="00920873">
        <w:rPr>
          <w:rFonts w:ascii="Calibri" w:hAnsi="Calibri" w:cs="Calibri"/>
          <w:sz w:val="22"/>
        </w:rPr>
        <w:t>guidelines</w:t>
      </w:r>
      <w:r w:rsidR="00523955">
        <w:rPr>
          <w:rFonts w:ascii="Calibri" w:hAnsi="Calibri" w:cs="Calibri"/>
          <w:sz w:val="22"/>
        </w:rPr>
        <w:t>,</w:t>
      </w:r>
      <w:r w:rsidR="008E473A">
        <w:rPr>
          <w:rFonts w:ascii="Calibri" w:hAnsi="Calibri" w:cs="Calibri"/>
          <w:sz w:val="22"/>
        </w:rPr>
        <w:t xml:space="preserve"> policy papers,</w:t>
      </w:r>
      <w:r w:rsidR="00523955">
        <w:rPr>
          <w:rFonts w:ascii="Calibri" w:hAnsi="Calibri" w:cs="Calibri"/>
          <w:sz w:val="22"/>
        </w:rPr>
        <w:t xml:space="preserve"> etc.</w:t>
      </w:r>
      <w:r w:rsidR="00241A5E">
        <w:rPr>
          <w:rFonts w:ascii="Calibri" w:hAnsi="Calibri" w:cs="Calibri"/>
          <w:sz w:val="22"/>
        </w:rPr>
        <w:t>)</w:t>
      </w:r>
    </w:p>
    <w:p w14:paraId="1DBAC432" w14:textId="73EF2CD4" w:rsidR="001859C3" w:rsidRPr="00E666F4" w:rsidRDefault="001859C3" w:rsidP="00920873">
      <w:pPr>
        <w:pStyle w:val="CharitTabelle"/>
        <w:spacing w:line="240" w:lineRule="auto"/>
      </w:pPr>
    </w:p>
    <w:p w14:paraId="69B11860" w14:textId="13AE7AFE" w:rsidR="001859C3" w:rsidRDefault="001859C3" w:rsidP="00BE2295"/>
    <w:p w14:paraId="4A00FB62" w14:textId="77777777" w:rsidR="001859C3" w:rsidRPr="00E666F4" w:rsidRDefault="001859C3" w:rsidP="00A86FC3">
      <w:pPr>
        <w:pStyle w:val="berschrift2"/>
      </w:pPr>
      <w:bookmarkStart w:id="53" w:name="_Toc10967119"/>
      <w:bookmarkStart w:id="54" w:name="_Toc38874372"/>
      <w:bookmarkStart w:id="55" w:name="_Toc39575653"/>
      <w:bookmarkStart w:id="56" w:name="_Toc62205817"/>
      <w:bookmarkStart w:id="57" w:name="_Toc62207020"/>
      <w:r w:rsidRPr="00E666F4">
        <w:t xml:space="preserve">Previous </w:t>
      </w:r>
      <w:r w:rsidR="00163EAF">
        <w:t>E</w:t>
      </w:r>
      <w:r w:rsidR="00163EAF" w:rsidRPr="00E666F4">
        <w:t xml:space="preserve">xperience </w:t>
      </w:r>
      <w:r w:rsidRPr="00E666F4">
        <w:t xml:space="preserve">and </w:t>
      </w:r>
      <w:r w:rsidR="00163EAF">
        <w:t>P</w:t>
      </w:r>
      <w:r w:rsidR="00163EAF" w:rsidRPr="00E666F4">
        <w:t xml:space="preserve">roven </w:t>
      </w:r>
      <w:r w:rsidR="00163EAF">
        <w:t>T</w:t>
      </w:r>
      <w:r w:rsidR="00163EAF" w:rsidRPr="00E666F4">
        <w:t xml:space="preserve">rack </w:t>
      </w:r>
      <w:r w:rsidR="00163EAF">
        <w:t>R</w:t>
      </w:r>
      <w:r w:rsidR="00163EAF" w:rsidRPr="00E666F4">
        <w:t xml:space="preserve">ecord </w:t>
      </w:r>
      <w:r w:rsidRPr="00E666F4">
        <w:t xml:space="preserve">of the </w:t>
      </w:r>
      <w:r w:rsidR="00163EAF">
        <w:t>I</w:t>
      </w:r>
      <w:r w:rsidR="00163EAF" w:rsidRPr="00E666F4">
        <w:t xml:space="preserve">mplementing </w:t>
      </w:r>
      <w:r w:rsidR="00163EAF">
        <w:t>P</w:t>
      </w:r>
      <w:r w:rsidRPr="00E666F4">
        <w:t xml:space="preserve">roject </w:t>
      </w:r>
      <w:r w:rsidR="00163EAF">
        <w:t>P</w:t>
      </w:r>
      <w:r w:rsidRPr="00E666F4">
        <w:t>artners</w:t>
      </w:r>
      <w:bookmarkEnd w:id="53"/>
      <w:bookmarkEnd w:id="54"/>
      <w:bookmarkEnd w:id="55"/>
      <w:bookmarkEnd w:id="56"/>
      <w:bookmarkEnd w:id="57"/>
    </w:p>
    <w:p w14:paraId="22B8B6A5" w14:textId="77777777" w:rsidR="001859C3" w:rsidRPr="00E666F4" w:rsidRDefault="001859C3" w:rsidP="001859C3">
      <w:r w:rsidRPr="00E666F4">
        <w:t xml:space="preserve">Presentation of the preliminary work or previous experience and expertise of the applicants and implementing persons in </w:t>
      </w:r>
      <w:r w:rsidR="004D7FDE">
        <w:t xml:space="preserve">relation to </w:t>
      </w:r>
      <w:r w:rsidRPr="00E666F4">
        <w:t>the proposed topic with up to five relevant publications or projects.</w:t>
      </w:r>
    </w:p>
    <w:p w14:paraId="73BDDD38" w14:textId="468739EF" w:rsidR="001859C3" w:rsidRPr="00E666F4" w:rsidRDefault="001859C3" w:rsidP="001859C3"/>
    <w:p w14:paraId="55DC98F1" w14:textId="77777777" w:rsidR="001859C3" w:rsidRPr="00E666F4" w:rsidRDefault="001859C3" w:rsidP="00A86FC3">
      <w:pPr>
        <w:pStyle w:val="berschrift2"/>
      </w:pPr>
      <w:bookmarkStart w:id="58" w:name="_Toc38874373"/>
      <w:bookmarkStart w:id="59" w:name="_Toc39575654"/>
      <w:bookmarkStart w:id="60" w:name="_Toc62205818"/>
      <w:bookmarkStart w:id="61" w:name="_Toc62207021"/>
      <w:r w:rsidRPr="00E666F4">
        <w:t xml:space="preserve">Resources and </w:t>
      </w:r>
      <w:bookmarkEnd w:id="58"/>
      <w:bookmarkEnd w:id="59"/>
      <w:r w:rsidR="00163EAF">
        <w:t>B</w:t>
      </w:r>
      <w:r w:rsidR="00163EAF" w:rsidRPr="00E666F4">
        <w:t>udget</w:t>
      </w:r>
      <w:bookmarkEnd w:id="60"/>
      <w:bookmarkEnd w:id="61"/>
    </w:p>
    <w:p w14:paraId="0AE42919" w14:textId="2DE98C19" w:rsidR="0053113D" w:rsidRPr="00405758" w:rsidRDefault="001859C3" w:rsidP="0053113D">
      <w:r w:rsidRPr="00E666F4">
        <w:t>Calculation of costs on a gross basis</w:t>
      </w:r>
      <w:r w:rsidR="00877619">
        <w:t xml:space="preserve">, i.e. </w:t>
      </w:r>
      <w:r w:rsidRPr="00E666F4">
        <w:t>incl. possible VAT</w:t>
      </w:r>
      <w:r w:rsidR="00877619">
        <w:t>, employer's contributions,</w:t>
      </w:r>
      <w:r w:rsidR="00C05295">
        <w:t xml:space="preserve"> 13 month salary and additional costs, overhead etc</w:t>
      </w:r>
      <w:proofErr w:type="gramStart"/>
      <w:r w:rsidR="00C05295">
        <w:t>.</w:t>
      </w:r>
      <w:r w:rsidR="00877619">
        <w:t>.</w:t>
      </w:r>
      <w:proofErr w:type="gramEnd"/>
      <w:r w:rsidR="0053113D">
        <w:t xml:space="preserve"> </w:t>
      </w:r>
      <w:r w:rsidR="009F74AF">
        <w:t>Please list any personnel outside of Germany as</w:t>
      </w:r>
      <w:r w:rsidR="00A3610D">
        <w:t xml:space="preserve"> subcontractors</w:t>
      </w:r>
      <w:r w:rsidR="0053113D">
        <w:t xml:space="preserve">. If industry </w:t>
      </w:r>
      <w:r w:rsidR="0053113D" w:rsidRPr="00405758">
        <w:t>partners are involved, be sure to indicate their willingness to match any requested funding.</w:t>
      </w:r>
    </w:p>
    <w:p w14:paraId="6E096BDC" w14:textId="77777777" w:rsidR="007E50A7" w:rsidRPr="00405758" w:rsidRDefault="0053113D" w:rsidP="00BE2295">
      <w:pPr>
        <w:rPr>
          <w:b/>
        </w:rPr>
      </w:pPr>
      <w:r w:rsidRPr="00405758">
        <w:rPr>
          <w:b/>
        </w:rPr>
        <w:t>Requested funding</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1008"/>
        <w:gridCol w:w="1935"/>
        <w:gridCol w:w="5085"/>
        <w:gridCol w:w="1260"/>
      </w:tblGrid>
      <w:tr w:rsidR="00405758" w:rsidRPr="00405758" w14:paraId="00577601" w14:textId="77777777" w:rsidTr="00824ED1">
        <w:trPr>
          <w:trHeight w:val="93"/>
        </w:trPr>
        <w:tc>
          <w:tcPr>
            <w:tcW w:w="1008" w:type="dxa"/>
          </w:tcPr>
          <w:p w14:paraId="7A7BD792" w14:textId="77777777" w:rsidR="007E50A7" w:rsidRPr="00405758" w:rsidRDefault="007E50A7" w:rsidP="008D4115">
            <w:pPr>
              <w:pStyle w:val="CharitTabelle"/>
              <w:rPr>
                <w:b/>
              </w:rPr>
            </w:pPr>
            <w:r w:rsidRPr="00405758">
              <w:rPr>
                <w:b/>
              </w:rPr>
              <w:t>Partner</w:t>
            </w:r>
          </w:p>
        </w:tc>
        <w:tc>
          <w:tcPr>
            <w:tcW w:w="1935" w:type="dxa"/>
          </w:tcPr>
          <w:p w14:paraId="7C09F798" w14:textId="77777777" w:rsidR="007E50A7" w:rsidRPr="00405758" w:rsidRDefault="007E50A7" w:rsidP="008D4115">
            <w:pPr>
              <w:pStyle w:val="CharitTabelle"/>
              <w:rPr>
                <w:b/>
              </w:rPr>
            </w:pPr>
            <w:r w:rsidRPr="00405758">
              <w:rPr>
                <w:b/>
              </w:rPr>
              <w:t>Category</w:t>
            </w:r>
          </w:p>
        </w:tc>
        <w:tc>
          <w:tcPr>
            <w:tcW w:w="5085" w:type="dxa"/>
          </w:tcPr>
          <w:p w14:paraId="256C704A" w14:textId="77777777" w:rsidR="007E50A7" w:rsidRPr="00405758" w:rsidRDefault="007E50A7" w:rsidP="008D4115">
            <w:pPr>
              <w:pStyle w:val="CharitTabelle"/>
              <w:rPr>
                <w:b/>
              </w:rPr>
            </w:pPr>
            <w:r w:rsidRPr="00405758">
              <w:rPr>
                <w:b/>
              </w:rPr>
              <w:t>Description</w:t>
            </w:r>
          </w:p>
        </w:tc>
        <w:tc>
          <w:tcPr>
            <w:tcW w:w="1260" w:type="dxa"/>
          </w:tcPr>
          <w:p w14:paraId="4C1C9A47" w14:textId="77777777" w:rsidR="007E50A7" w:rsidRPr="00405758" w:rsidRDefault="007E50A7" w:rsidP="008D4115">
            <w:pPr>
              <w:pStyle w:val="CharitTabelle"/>
              <w:jc w:val="right"/>
              <w:rPr>
                <w:b/>
              </w:rPr>
            </w:pPr>
            <w:r w:rsidRPr="00405758">
              <w:rPr>
                <w:b/>
              </w:rPr>
              <w:t>Amount in EUR</w:t>
            </w:r>
          </w:p>
        </w:tc>
      </w:tr>
      <w:tr w:rsidR="00405758" w:rsidRPr="00405758" w14:paraId="2528E80A" w14:textId="77777777" w:rsidTr="00824ED1">
        <w:trPr>
          <w:trHeight w:val="93"/>
        </w:trPr>
        <w:tc>
          <w:tcPr>
            <w:tcW w:w="1008" w:type="dxa"/>
          </w:tcPr>
          <w:p w14:paraId="3656C088" w14:textId="77777777" w:rsidR="007E50A7" w:rsidRPr="00405758" w:rsidRDefault="007E50A7" w:rsidP="008D4115">
            <w:pPr>
              <w:pStyle w:val="CharitTabelle"/>
            </w:pPr>
          </w:p>
        </w:tc>
        <w:tc>
          <w:tcPr>
            <w:tcW w:w="1935" w:type="dxa"/>
          </w:tcPr>
          <w:p w14:paraId="3924F5C7" w14:textId="77777777" w:rsidR="007E50A7" w:rsidRPr="00405758" w:rsidRDefault="007E50A7" w:rsidP="008D4115">
            <w:pPr>
              <w:pStyle w:val="CharitTabelle"/>
            </w:pPr>
            <w:r w:rsidRPr="00405758">
              <w:t xml:space="preserve">Personnel </w:t>
            </w:r>
          </w:p>
        </w:tc>
        <w:tc>
          <w:tcPr>
            <w:tcW w:w="5085" w:type="dxa"/>
          </w:tcPr>
          <w:p w14:paraId="59F5A962" w14:textId="77777777" w:rsidR="007E50A7" w:rsidRPr="00405758" w:rsidRDefault="007E50A7" w:rsidP="007E50A7">
            <w:pPr>
              <w:pStyle w:val="CharitTabelle"/>
            </w:pPr>
          </w:p>
        </w:tc>
        <w:tc>
          <w:tcPr>
            <w:tcW w:w="1260" w:type="dxa"/>
          </w:tcPr>
          <w:p w14:paraId="4070097D" w14:textId="77777777" w:rsidR="007E50A7" w:rsidRPr="00405758" w:rsidRDefault="007E50A7" w:rsidP="008D4115">
            <w:pPr>
              <w:pStyle w:val="CharitTabelle"/>
              <w:jc w:val="right"/>
            </w:pPr>
          </w:p>
        </w:tc>
      </w:tr>
      <w:tr w:rsidR="00405758" w:rsidRPr="00405758" w14:paraId="6575190A" w14:textId="77777777" w:rsidTr="00824ED1">
        <w:trPr>
          <w:trHeight w:val="93"/>
        </w:trPr>
        <w:tc>
          <w:tcPr>
            <w:tcW w:w="1008" w:type="dxa"/>
          </w:tcPr>
          <w:p w14:paraId="2D5A8321" w14:textId="77777777" w:rsidR="007E50A7" w:rsidRPr="00405758" w:rsidRDefault="007E50A7" w:rsidP="008D4115">
            <w:pPr>
              <w:pStyle w:val="CharitTabelle"/>
            </w:pPr>
          </w:p>
        </w:tc>
        <w:tc>
          <w:tcPr>
            <w:tcW w:w="1935" w:type="dxa"/>
          </w:tcPr>
          <w:p w14:paraId="04654503" w14:textId="77777777" w:rsidR="007E50A7" w:rsidRPr="00405758" w:rsidRDefault="0053113D" w:rsidP="0053113D">
            <w:pPr>
              <w:pStyle w:val="CharitTabelle"/>
            </w:pPr>
            <w:r w:rsidRPr="00405758">
              <w:t>Material</w:t>
            </w:r>
          </w:p>
        </w:tc>
        <w:tc>
          <w:tcPr>
            <w:tcW w:w="5085" w:type="dxa"/>
          </w:tcPr>
          <w:p w14:paraId="3C152429" w14:textId="77777777" w:rsidR="007E50A7" w:rsidRPr="00405758" w:rsidRDefault="007E50A7" w:rsidP="008D4115">
            <w:pPr>
              <w:pStyle w:val="CharitTabelle"/>
            </w:pPr>
          </w:p>
        </w:tc>
        <w:tc>
          <w:tcPr>
            <w:tcW w:w="1260" w:type="dxa"/>
          </w:tcPr>
          <w:p w14:paraId="121908D9" w14:textId="77777777" w:rsidR="007E50A7" w:rsidRPr="00405758" w:rsidRDefault="007E50A7" w:rsidP="008D4115">
            <w:pPr>
              <w:pStyle w:val="CharitTabelle"/>
              <w:jc w:val="right"/>
            </w:pPr>
          </w:p>
        </w:tc>
      </w:tr>
      <w:tr w:rsidR="00405758" w:rsidRPr="00405758" w14:paraId="64778837" w14:textId="77777777" w:rsidTr="00824ED1">
        <w:trPr>
          <w:trHeight w:val="93"/>
        </w:trPr>
        <w:tc>
          <w:tcPr>
            <w:tcW w:w="1008" w:type="dxa"/>
          </w:tcPr>
          <w:p w14:paraId="584E74EA" w14:textId="77777777" w:rsidR="007E50A7" w:rsidRPr="00405758" w:rsidRDefault="007E50A7" w:rsidP="008D4115">
            <w:pPr>
              <w:pStyle w:val="CharitTabelle"/>
            </w:pPr>
          </w:p>
        </w:tc>
        <w:tc>
          <w:tcPr>
            <w:tcW w:w="1935" w:type="dxa"/>
          </w:tcPr>
          <w:p w14:paraId="54E81E82" w14:textId="77777777" w:rsidR="007E50A7" w:rsidRPr="00405758" w:rsidRDefault="007E50A7" w:rsidP="008D4115">
            <w:pPr>
              <w:pStyle w:val="CharitTabelle"/>
            </w:pPr>
            <w:r w:rsidRPr="00405758">
              <w:t>Travel</w:t>
            </w:r>
          </w:p>
        </w:tc>
        <w:tc>
          <w:tcPr>
            <w:tcW w:w="5085" w:type="dxa"/>
          </w:tcPr>
          <w:p w14:paraId="67E73179" w14:textId="77777777" w:rsidR="007E50A7" w:rsidRPr="00405758" w:rsidRDefault="007E50A7" w:rsidP="008D4115">
            <w:pPr>
              <w:pStyle w:val="CharitTabelle"/>
            </w:pPr>
          </w:p>
        </w:tc>
        <w:tc>
          <w:tcPr>
            <w:tcW w:w="1260" w:type="dxa"/>
          </w:tcPr>
          <w:p w14:paraId="2B61DD67" w14:textId="77777777" w:rsidR="007E50A7" w:rsidRPr="00405758" w:rsidRDefault="007E50A7" w:rsidP="008D4115">
            <w:pPr>
              <w:pStyle w:val="CharitTabelle"/>
              <w:jc w:val="right"/>
            </w:pPr>
          </w:p>
        </w:tc>
      </w:tr>
      <w:tr w:rsidR="00405758" w:rsidRPr="00405758" w14:paraId="74CBCEA4" w14:textId="77777777" w:rsidTr="00824ED1">
        <w:trPr>
          <w:trHeight w:val="93"/>
        </w:trPr>
        <w:tc>
          <w:tcPr>
            <w:tcW w:w="1008" w:type="dxa"/>
          </w:tcPr>
          <w:p w14:paraId="58B190FA" w14:textId="77777777" w:rsidR="007E50A7" w:rsidRPr="00405758" w:rsidRDefault="007E50A7" w:rsidP="008D4115">
            <w:pPr>
              <w:pStyle w:val="CharitTabelle"/>
            </w:pPr>
          </w:p>
        </w:tc>
        <w:tc>
          <w:tcPr>
            <w:tcW w:w="1935" w:type="dxa"/>
          </w:tcPr>
          <w:p w14:paraId="2F13AF59" w14:textId="77777777" w:rsidR="007E50A7" w:rsidRPr="00405758" w:rsidRDefault="007E50A7" w:rsidP="008D4115">
            <w:pPr>
              <w:pStyle w:val="CharitTabelle"/>
            </w:pPr>
            <w:r w:rsidRPr="00405758">
              <w:t>Subcontracting</w:t>
            </w:r>
          </w:p>
        </w:tc>
        <w:tc>
          <w:tcPr>
            <w:tcW w:w="5085" w:type="dxa"/>
          </w:tcPr>
          <w:p w14:paraId="213AABB9" w14:textId="77777777" w:rsidR="007E50A7" w:rsidRPr="00405758" w:rsidRDefault="007E50A7" w:rsidP="008D4115">
            <w:pPr>
              <w:pStyle w:val="CharitTabelle"/>
            </w:pPr>
          </w:p>
        </w:tc>
        <w:tc>
          <w:tcPr>
            <w:tcW w:w="1260" w:type="dxa"/>
          </w:tcPr>
          <w:p w14:paraId="62DA8922" w14:textId="77777777" w:rsidR="007E50A7" w:rsidRPr="00405758" w:rsidRDefault="007E50A7" w:rsidP="008D4115">
            <w:pPr>
              <w:pStyle w:val="CharitTabelle"/>
              <w:jc w:val="right"/>
            </w:pPr>
          </w:p>
        </w:tc>
      </w:tr>
      <w:tr w:rsidR="00405758" w:rsidRPr="00405758" w14:paraId="151EA74A" w14:textId="77777777" w:rsidTr="00824ED1">
        <w:trPr>
          <w:trHeight w:val="93"/>
        </w:trPr>
        <w:tc>
          <w:tcPr>
            <w:tcW w:w="1008" w:type="dxa"/>
          </w:tcPr>
          <w:p w14:paraId="49C35BFE" w14:textId="77777777" w:rsidR="007E50A7" w:rsidRPr="00405758" w:rsidRDefault="007E50A7" w:rsidP="008D4115">
            <w:pPr>
              <w:pStyle w:val="CharitTabelle"/>
            </w:pPr>
          </w:p>
        </w:tc>
        <w:tc>
          <w:tcPr>
            <w:tcW w:w="1935" w:type="dxa"/>
          </w:tcPr>
          <w:p w14:paraId="66AD0732" w14:textId="77777777" w:rsidR="007E50A7" w:rsidRPr="00405758" w:rsidRDefault="007E50A7" w:rsidP="008D4115">
            <w:pPr>
              <w:pStyle w:val="CharitTabelle"/>
            </w:pPr>
            <w:r w:rsidRPr="00405758">
              <w:t xml:space="preserve">Other Costs </w:t>
            </w:r>
          </w:p>
        </w:tc>
        <w:tc>
          <w:tcPr>
            <w:tcW w:w="5085" w:type="dxa"/>
          </w:tcPr>
          <w:p w14:paraId="16FA06E6" w14:textId="77777777" w:rsidR="007E50A7" w:rsidRPr="00405758" w:rsidRDefault="007E50A7" w:rsidP="008D4115">
            <w:pPr>
              <w:pStyle w:val="CharitTabelle"/>
            </w:pPr>
          </w:p>
        </w:tc>
        <w:tc>
          <w:tcPr>
            <w:tcW w:w="1260" w:type="dxa"/>
          </w:tcPr>
          <w:p w14:paraId="10E75117" w14:textId="77777777" w:rsidR="007E50A7" w:rsidRPr="00405758" w:rsidRDefault="007E50A7" w:rsidP="008D4115">
            <w:pPr>
              <w:pStyle w:val="CharitTabelle"/>
              <w:jc w:val="right"/>
            </w:pPr>
          </w:p>
        </w:tc>
      </w:tr>
      <w:tr w:rsidR="00405758" w:rsidRPr="00405758" w14:paraId="7551A9A7" w14:textId="77777777" w:rsidTr="00824ED1">
        <w:trPr>
          <w:trHeight w:val="93"/>
        </w:trPr>
        <w:tc>
          <w:tcPr>
            <w:tcW w:w="1008" w:type="dxa"/>
          </w:tcPr>
          <w:p w14:paraId="540483BE" w14:textId="77777777" w:rsidR="007E50A7" w:rsidRPr="00405758" w:rsidRDefault="007E50A7" w:rsidP="008D4115">
            <w:pPr>
              <w:pStyle w:val="CharitTabelle"/>
            </w:pPr>
          </w:p>
        </w:tc>
        <w:tc>
          <w:tcPr>
            <w:tcW w:w="1935" w:type="dxa"/>
          </w:tcPr>
          <w:p w14:paraId="4C3F0343" w14:textId="77777777" w:rsidR="007E50A7" w:rsidRPr="00405758" w:rsidRDefault="007E50A7" w:rsidP="0053113D">
            <w:pPr>
              <w:pStyle w:val="CharitTabelle"/>
            </w:pPr>
            <w:r w:rsidRPr="00405758">
              <w:t>Overhead</w:t>
            </w:r>
            <w:r w:rsidR="0053113D" w:rsidRPr="00405758">
              <w:rPr>
                <w:rStyle w:val="Funotenzeichen"/>
              </w:rPr>
              <w:footnoteReference w:id="6"/>
            </w:r>
            <w:r w:rsidRPr="00405758">
              <w:t xml:space="preserve"> </w:t>
            </w:r>
          </w:p>
        </w:tc>
        <w:tc>
          <w:tcPr>
            <w:tcW w:w="5085" w:type="dxa"/>
          </w:tcPr>
          <w:p w14:paraId="286D091E" w14:textId="77777777" w:rsidR="007E50A7" w:rsidRPr="00405758" w:rsidRDefault="007E50A7" w:rsidP="008D4115">
            <w:pPr>
              <w:pStyle w:val="CharitTabelle"/>
            </w:pPr>
          </w:p>
        </w:tc>
        <w:tc>
          <w:tcPr>
            <w:tcW w:w="1260" w:type="dxa"/>
          </w:tcPr>
          <w:p w14:paraId="7A038D53" w14:textId="77777777" w:rsidR="007E50A7" w:rsidRPr="00405758" w:rsidRDefault="007E50A7" w:rsidP="008D4115">
            <w:pPr>
              <w:pStyle w:val="CharitTabelle"/>
              <w:jc w:val="right"/>
            </w:pPr>
          </w:p>
        </w:tc>
      </w:tr>
      <w:tr w:rsidR="00405758" w:rsidRPr="00405758" w14:paraId="54B4C573" w14:textId="77777777" w:rsidTr="00824ED1">
        <w:trPr>
          <w:trHeight w:val="93"/>
        </w:trPr>
        <w:tc>
          <w:tcPr>
            <w:tcW w:w="1008" w:type="dxa"/>
          </w:tcPr>
          <w:p w14:paraId="58E65949" w14:textId="77777777" w:rsidR="007E50A7" w:rsidRPr="00405758" w:rsidRDefault="007E50A7" w:rsidP="008D4115">
            <w:pPr>
              <w:pStyle w:val="CharitTabelle"/>
              <w:rPr>
                <w:b/>
                <w:u w:val="single"/>
              </w:rPr>
            </w:pPr>
          </w:p>
        </w:tc>
        <w:tc>
          <w:tcPr>
            <w:tcW w:w="1935" w:type="dxa"/>
          </w:tcPr>
          <w:p w14:paraId="17FC3BD6" w14:textId="77777777" w:rsidR="007E50A7" w:rsidRPr="00405758" w:rsidRDefault="007E50A7" w:rsidP="008D4115">
            <w:pPr>
              <w:pStyle w:val="CharitTabelle"/>
              <w:rPr>
                <w:b/>
                <w:u w:val="single"/>
              </w:rPr>
            </w:pPr>
            <w:r w:rsidRPr="00405758">
              <w:rPr>
                <w:b/>
                <w:u w:val="single"/>
              </w:rPr>
              <w:t xml:space="preserve">Total Budget </w:t>
            </w:r>
          </w:p>
        </w:tc>
        <w:tc>
          <w:tcPr>
            <w:tcW w:w="5085" w:type="dxa"/>
          </w:tcPr>
          <w:p w14:paraId="42902CF3" w14:textId="77777777" w:rsidR="007E50A7" w:rsidRPr="00405758" w:rsidRDefault="007E50A7" w:rsidP="008D4115">
            <w:pPr>
              <w:pStyle w:val="CharitTabelle"/>
              <w:rPr>
                <w:b/>
              </w:rPr>
            </w:pPr>
          </w:p>
        </w:tc>
        <w:tc>
          <w:tcPr>
            <w:tcW w:w="1260" w:type="dxa"/>
          </w:tcPr>
          <w:p w14:paraId="30194690" w14:textId="77777777" w:rsidR="007E50A7" w:rsidRPr="00405758" w:rsidRDefault="007E50A7" w:rsidP="008D4115">
            <w:pPr>
              <w:pStyle w:val="CharitTabelle"/>
              <w:jc w:val="right"/>
              <w:rPr>
                <w:b/>
                <w:u w:val="single"/>
              </w:rPr>
            </w:pPr>
          </w:p>
        </w:tc>
      </w:tr>
    </w:tbl>
    <w:p w14:paraId="469F866E" w14:textId="77777777" w:rsidR="00920873" w:rsidRPr="00405758" w:rsidRDefault="00920873" w:rsidP="00BE2295">
      <w:pPr>
        <w:rPr>
          <w:b/>
        </w:rPr>
      </w:pPr>
    </w:p>
    <w:p w14:paraId="5D1FDD9F" w14:textId="7AF93CD4" w:rsidR="0053113D" w:rsidRPr="0053113D" w:rsidRDefault="0053113D" w:rsidP="00BE2295">
      <w:pPr>
        <w:rPr>
          <w:b/>
        </w:rPr>
      </w:pPr>
      <w:r w:rsidRPr="0053113D">
        <w:rPr>
          <w:b/>
        </w:rPr>
        <w:t>Own resources</w:t>
      </w:r>
      <w:r>
        <w:rPr>
          <w:b/>
        </w:rPr>
        <w:t xml:space="preserve"> / Match funding</w:t>
      </w:r>
    </w:p>
    <w:p w14:paraId="2A8612ED" w14:textId="77777777" w:rsidR="00BE2295" w:rsidRDefault="001859C3" w:rsidP="00A86FC3">
      <w:pPr>
        <w:pStyle w:val="berschrift1"/>
      </w:pPr>
      <w:bookmarkStart w:id="62" w:name="_Toc62205819"/>
      <w:bookmarkStart w:id="63" w:name="_Toc62207022"/>
      <w:r>
        <w:lastRenderedPageBreak/>
        <w:t>Expected Impact</w:t>
      </w:r>
      <w:bookmarkEnd w:id="62"/>
      <w:bookmarkEnd w:id="63"/>
    </w:p>
    <w:p w14:paraId="7490D2BB" w14:textId="77777777" w:rsidR="001859C3" w:rsidRPr="001859C3" w:rsidRDefault="001859C3" w:rsidP="00A86FC3">
      <w:pPr>
        <w:pStyle w:val="berschrift2"/>
      </w:pPr>
      <w:bookmarkStart w:id="64" w:name="_Toc10967121"/>
      <w:bookmarkStart w:id="65" w:name="_Toc38874375"/>
      <w:bookmarkStart w:id="66" w:name="_Toc39575656"/>
      <w:bookmarkStart w:id="67" w:name="_Toc62205820"/>
      <w:bookmarkStart w:id="68" w:name="_Toc62207023"/>
      <w:r w:rsidRPr="001859C3">
        <w:t xml:space="preserve">Expected </w:t>
      </w:r>
      <w:bookmarkEnd w:id="64"/>
      <w:bookmarkEnd w:id="65"/>
      <w:bookmarkEnd w:id="66"/>
      <w:r w:rsidR="00163EAF">
        <w:t>I</w:t>
      </w:r>
      <w:r w:rsidR="00163EAF" w:rsidRPr="001859C3">
        <w:t>mpact</w:t>
      </w:r>
      <w:bookmarkEnd w:id="67"/>
      <w:bookmarkEnd w:id="68"/>
    </w:p>
    <w:p w14:paraId="72F13875" w14:textId="272E9B63" w:rsidR="0064578F" w:rsidRPr="00405758" w:rsidRDefault="00920873" w:rsidP="00241A5E">
      <w:pPr>
        <w:pStyle w:val="CharitTabelle"/>
        <w:tabs>
          <w:tab w:val="left" w:pos="6663"/>
        </w:tabs>
        <w:spacing w:line="240" w:lineRule="auto"/>
        <w:rPr>
          <w:sz w:val="22"/>
        </w:rPr>
      </w:pPr>
      <w:r w:rsidRPr="00405758">
        <w:rPr>
          <w:sz w:val="22"/>
        </w:rPr>
        <w:t>Clarify</w:t>
      </w:r>
      <w:r w:rsidR="0064578F" w:rsidRPr="00405758">
        <w:rPr>
          <w:sz w:val="22"/>
        </w:rPr>
        <w:t xml:space="preserve"> </w:t>
      </w:r>
      <w:r w:rsidR="00241A5E" w:rsidRPr="00405758">
        <w:rPr>
          <w:sz w:val="22"/>
        </w:rPr>
        <w:t>how your project</w:t>
      </w:r>
      <w:r w:rsidR="0064578F" w:rsidRPr="00405758">
        <w:rPr>
          <w:sz w:val="22"/>
        </w:rPr>
        <w:t xml:space="preserve"> contribute</w:t>
      </w:r>
      <w:r w:rsidR="00241A5E" w:rsidRPr="00405758">
        <w:rPr>
          <w:sz w:val="22"/>
        </w:rPr>
        <w:t>s</w:t>
      </w:r>
      <w:r w:rsidR="0064578F" w:rsidRPr="00405758">
        <w:rPr>
          <w:sz w:val="22"/>
        </w:rPr>
        <w:t xml:space="preserve"> to</w:t>
      </w:r>
      <w:r w:rsidR="00241A5E" w:rsidRPr="00405758">
        <w:rPr>
          <w:sz w:val="22"/>
        </w:rPr>
        <w:t xml:space="preserve"> (or lays the groundwork for) solving a global health need. In other </w:t>
      </w:r>
      <w:proofErr w:type="gramStart"/>
      <w:r w:rsidR="00241A5E" w:rsidRPr="00405758">
        <w:rPr>
          <w:sz w:val="22"/>
        </w:rPr>
        <w:t>words:</w:t>
      </w:r>
      <w:proofErr w:type="gramEnd"/>
      <w:r w:rsidR="00241A5E" w:rsidRPr="00405758">
        <w:rPr>
          <w:sz w:val="22"/>
        </w:rPr>
        <w:t xml:space="preserve"> H</w:t>
      </w:r>
      <w:r w:rsidR="0064578F" w:rsidRPr="00405758">
        <w:rPr>
          <w:sz w:val="22"/>
        </w:rPr>
        <w:t xml:space="preserve">ow is your research going to make a difference and for whom? </w:t>
      </w:r>
      <w:r w:rsidR="00241A5E" w:rsidRPr="00405758">
        <w:rPr>
          <w:sz w:val="22"/>
        </w:rPr>
        <w:t>Are you</w:t>
      </w:r>
      <w:r w:rsidR="007D1047" w:rsidRPr="00405758">
        <w:rPr>
          <w:sz w:val="22"/>
        </w:rPr>
        <w:t>r expected</w:t>
      </w:r>
      <w:r w:rsidR="00241A5E" w:rsidRPr="00405758">
        <w:rPr>
          <w:sz w:val="22"/>
        </w:rPr>
        <w:t xml:space="preserve"> results scalable and/or transferrable to other contexts /questions? </w:t>
      </w:r>
      <w:r w:rsidR="0064578F" w:rsidRPr="00405758">
        <w:rPr>
          <w:sz w:val="22"/>
        </w:rPr>
        <w:t>How</w:t>
      </w:r>
      <w:r w:rsidR="00241A5E" w:rsidRPr="00405758">
        <w:rPr>
          <w:sz w:val="22"/>
        </w:rPr>
        <w:t xml:space="preserve"> do</w:t>
      </w:r>
      <w:r w:rsidR="0064578F" w:rsidRPr="00405758">
        <w:rPr>
          <w:sz w:val="22"/>
        </w:rPr>
        <w:t xml:space="preserve"> </w:t>
      </w:r>
      <w:r w:rsidR="00241A5E" w:rsidRPr="00405758">
        <w:rPr>
          <w:sz w:val="22"/>
        </w:rPr>
        <w:t>you communicate</w:t>
      </w:r>
      <w:r w:rsidR="0064578F" w:rsidRPr="00405758">
        <w:rPr>
          <w:sz w:val="22"/>
        </w:rPr>
        <w:t xml:space="preserve"> </w:t>
      </w:r>
      <w:r w:rsidR="00241A5E" w:rsidRPr="00405758">
        <w:rPr>
          <w:sz w:val="22"/>
        </w:rPr>
        <w:t xml:space="preserve">your research to achieve your </w:t>
      </w:r>
      <w:r w:rsidR="007D1047" w:rsidRPr="00405758">
        <w:rPr>
          <w:sz w:val="22"/>
        </w:rPr>
        <w:t>desired impact</w:t>
      </w:r>
      <w:r w:rsidR="0064578F" w:rsidRPr="00405758">
        <w:rPr>
          <w:sz w:val="22"/>
        </w:rPr>
        <w:t xml:space="preserve">? How </w:t>
      </w:r>
      <w:proofErr w:type="gramStart"/>
      <w:r w:rsidR="0064578F" w:rsidRPr="00405758">
        <w:rPr>
          <w:sz w:val="22"/>
        </w:rPr>
        <w:t>are matters of Open Data taken</w:t>
      </w:r>
      <w:proofErr w:type="gramEnd"/>
      <w:r w:rsidR="0064578F" w:rsidRPr="00405758">
        <w:rPr>
          <w:sz w:val="22"/>
        </w:rPr>
        <w:t xml:space="preserve"> into account?</w:t>
      </w:r>
      <w:r w:rsidR="00241A5E" w:rsidRPr="00405758">
        <w:rPr>
          <w:sz w:val="22"/>
        </w:rPr>
        <w:t xml:space="preserve"> </w:t>
      </w:r>
    </w:p>
    <w:p w14:paraId="2B0FC955" w14:textId="77777777" w:rsidR="0064578F" w:rsidRPr="00405758" w:rsidRDefault="0064578F" w:rsidP="0064578F">
      <w:pPr>
        <w:pStyle w:val="CharitTabelle"/>
        <w:spacing w:line="240" w:lineRule="auto"/>
        <w:rPr>
          <w:sz w:val="22"/>
        </w:rPr>
      </w:pPr>
    </w:p>
    <w:p w14:paraId="034D3687" w14:textId="345D9447" w:rsidR="001859C3" w:rsidRPr="00405758" w:rsidRDefault="0064578F" w:rsidP="00920873">
      <w:pPr>
        <w:pStyle w:val="CharitTabelle"/>
        <w:spacing w:line="240" w:lineRule="auto"/>
        <w:rPr>
          <w:rFonts w:ascii="Calibri" w:hAnsi="Calibri" w:cs="Calibri"/>
          <w:sz w:val="22"/>
        </w:rPr>
      </w:pPr>
      <w:r w:rsidRPr="00405758">
        <w:rPr>
          <w:sz w:val="22"/>
        </w:rPr>
        <w:t xml:space="preserve">If you are applying for a </w:t>
      </w:r>
      <w:r w:rsidRPr="00405758">
        <w:rPr>
          <w:rFonts w:ascii="Calibri" w:hAnsi="Calibri" w:cs="Calibri"/>
          <w:sz w:val="22"/>
        </w:rPr>
        <w:t>global health fellowship, in addition please demonstrate how the fellowship will contribute to your career development.</w:t>
      </w:r>
    </w:p>
    <w:p w14:paraId="050E2E61" w14:textId="77777777" w:rsidR="00920873" w:rsidRPr="00405758" w:rsidRDefault="00920873" w:rsidP="00920873">
      <w:pPr>
        <w:pStyle w:val="CharitTabelle"/>
        <w:spacing w:line="240" w:lineRule="auto"/>
        <w:rPr>
          <w:rFonts w:ascii="Calibri" w:hAnsi="Calibri" w:cs="Calibri"/>
          <w:sz w:val="22"/>
        </w:rPr>
      </w:pPr>
    </w:p>
    <w:p w14:paraId="443196A2" w14:textId="77777777" w:rsidR="001859C3" w:rsidRPr="00E666F4" w:rsidRDefault="001859C3" w:rsidP="00A86FC3">
      <w:pPr>
        <w:pStyle w:val="berschrift2"/>
      </w:pPr>
      <w:bookmarkStart w:id="69" w:name="_Toc10967122"/>
      <w:bookmarkStart w:id="70" w:name="_Toc38874376"/>
      <w:bookmarkStart w:id="71" w:name="_Toc39575657"/>
      <w:bookmarkStart w:id="72" w:name="_Toc62205821"/>
      <w:bookmarkStart w:id="73" w:name="_Toc62207024"/>
      <w:r w:rsidRPr="00E666F4">
        <w:t xml:space="preserve">Networking </w:t>
      </w:r>
      <w:bookmarkEnd w:id="69"/>
      <w:bookmarkEnd w:id="70"/>
      <w:bookmarkEnd w:id="71"/>
      <w:r w:rsidR="00163EAF">
        <w:t>A</w:t>
      </w:r>
      <w:r w:rsidR="00163EAF" w:rsidRPr="00E666F4">
        <w:t>spects</w:t>
      </w:r>
      <w:bookmarkEnd w:id="72"/>
      <w:bookmarkEnd w:id="73"/>
    </w:p>
    <w:p w14:paraId="2F3CA5DF" w14:textId="713A4A89" w:rsidR="001859C3" w:rsidRPr="00405758" w:rsidRDefault="00920873">
      <w:r w:rsidRPr="00405758">
        <w:t>Provide d</w:t>
      </w:r>
      <w:r w:rsidR="001859C3" w:rsidRPr="00405758">
        <w:t xml:space="preserve">escription of the cooperation within the project, with other </w:t>
      </w:r>
      <w:r w:rsidR="004A2290" w:rsidRPr="00405758">
        <w:t xml:space="preserve">GLOHRA </w:t>
      </w:r>
      <w:r w:rsidR="001859C3" w:rsidRPr="00405758">
        <w:t xml:space="preserve">members and </w:t>
      </w:r>
      <w:r w:rsidRPr="00405758">
        <w:t xml:space="preserve">with </w:t>
      </w:r>
      <w:r w:rsidR="001859C3" w:rsidRPr="00405758">
        <w:t xml:space="preserve">third parties (national and international). </w:t>
      </w:r>
      <w:r w:rsidR="001345A6" w:rsidRPr="00405758">
        <w:t>How does the project contribute to cross-institutional</w:t>
      </w:r>
      <w:r w:rsidRPr="00405758">
        <w:t xml:space="preserve"> and interdisciplinary</w:t>
      </w:r>
      <w:r w:rsidR="001345A6" w:rsidRPr="00405758">
        <w:t xml:space="preserve"> cooperation within Germany? How does it promote </w:t>
      </w:r>
      <w:r w:rsidR="001859C3" w:rsidRPr="00405758">
        <w:t xml:space="preserve">the integration of German actors in international and cross-sector global health research networks and activities? </w:t>
      </w:r>
    </w:p>
    <w:p w14:paraId="44B41987" w14:textId="24A0DD53" w:rsidR="001859C3" w:rsidRPr="00920873" w:rsidRDefault="001345A6" w:rsidP="001859C3">
      <w:pPr>
        <w:rPr>
          <w:rFonts w:ascii="Calibri" w:hAnsi="Calibri" w:cs="Calibri"/>
        </w:rPr>
      </w:pPr>
      <w:proofErr w:type="gramStart"/>
      <w:r>
        <w:t xml:space="preserve">If you are applying for a </w:t>
      </w:r>
      <w:r w:rsidRPr="000D0DD4">
        <w:rPr>
          <w:rFonts w:ascii="Calibri" w:hAnsi="Calibri" w:cs="Calibri"/>
        </w:rPr>
        <w:t>global health fellowsh</w:t>
      </w:r>
      <w:r>
        <w:rPr>
          <w:rFonts w:ascii="Calibri" w:hAnsi="Calibri" w:cs="Calibri"/>
        </w:rPr>
        <w:t xml:space="preserve">ip, in addition please explain how </w:t>
      </w:r>
      <w:r>
        <w:t xml:space="preserve">you </w:t>
      </w:r>
      <w:r w:rsidR="001859C3" w:rsidRPr="00E666F4">
        <w:t>plan to interact with other</w:t>
      </w:r>
      <w:r w:rsidR="004A2290">
        <w:t xml:space="preserve"> GLOHRA</w:t>
      </w:r>
      <w:r w:rsidR="001859C3" w:rsidRPr="00E666F4">
        <w:t xml:space="preserve"> members (e.g. interdisciplinary advisors/mentors, cross-institutional research stays etc.)</w:t>
      </w:r>
      <w:r w:rsidR="004A2290">
        <w:t>?</w:t>
      </w:r>
      <w:proofErr w:type="gramEnd"/>
    </w:p>
    <w:p w14:paraId="4C442EC0" w14:textId="77777777" w:rsidR="001859C3" w:rsidRPr="00E666F4" w:rsidRDefault="001859C3" w:rsidP="001859C3"/>
    <w:p w14:paraId="6EC26C5D" w14:textId="77777777" w:rsidR="001859C3" w:rsidRPr="00E666F4" w:rsidRDefault="00DB7D74" w:rsidP="00A86FC3">
      <w:pPr>
        <w:pStyle w:val="berschrift2"/>
      </w:pPr>
      <w:bookmarkStart w:id="74" w:name="_Toc62205822"/>
      <w:bookmarkStart w:id="75" w:name="_Toc62207025"/>
      <w:r>
        <w:t xml:space="preserve">Long-term </w:t>
      </w:r>
      <w:r w:rsidR="00163EAF">
        <w:t>P</w:t>
      </w:r>
      <w:r>
        <w:t>erspective</w:t>
      </w:r>
      <w:bookmarkEnd w:id="74"/>
      <w:bookmarkEnd w:id="75"/>
    </w:p>
    <w:p w14:paraId="33C42C37" w14:textId="77777777" w:rsidR="001859C3" w:rsidRPr="00E666F4" w:rsidRDefault="001859C3" w:rsidP="001859C3">
      <w:r w:rsidRPr="00E666F4">
        <w:t xml:space="preserve">How </w:t>
      </w:r>
      <w:proofErr w:type="gramStart"/>
      <w:r w:rsidRPr="00E666F4">
        <w:t>will the project be sustained</w:t>
      </w:r>
      <w:proofErr w:type="gramEnd"/>
      <w:r w:rsidRPr="00E666F4">
        <w:t xml:space="preserve"> after</w:t>
      </w:r>
      <w:r w:rsidR="004A2290">
        <w:t xml:space="preserve"> GLOHRA</w:t>
      </w:r>
      <w:r w:rsidRPr="00E666F4">
        <w:t xml:space="preserve"> funding ends? </w:t>
      </w:r>
    </w:p>
    <w:p w14:paraId="07E0FA59" w14:textId="77777777" w:rsidR="001859C3" w:rsidRDefault="001859C3" w:rsidP="00BE2295"/>
    <w:p w14:paraId="5CF0DCEE" w14:textId="77777777" w:rsidR="00100389" w:rsidRPr="000F3BB0" w:rsidRDefault="00100389" w:rsidP="00100389">
      <w:pPr>
        <w:pStyle w:val="berschrift1"/>
      </w:pPr>
      <w:bookmarkStart w:id="76" w:name="_Toc39575659"/>
      <w:bookmarkStart w:id="77" w:name="_Toc10967125"/>
      <w:bookmarkStart w:id="78" w:name="_Toc38874378"/>
      <w:bookmarkStart w:id="79" w:name="_Toc62205823"/>
      <w:bookmarkStart w:id="80" w:name="_Toc62207026"/>
      <w:r w:rsidRPr="000F3BB0">
        <w:t xml:space="preserve">Reasons for </w:t>
      </w:r>
      <w:r w:rsidR="00DB7D74">
        <w:t>Implementing a P</w:t>
      </w:r>
      <w:r w:rsidRPr="000F3BB0">
        <w:t xml:space="preserve">roject </w:t>
      </w:r>
      <w:r w:rsidR="004A2290">
        <w:t>with GLOHRA</w:t>
      </w:r>
      <w:bookmarkEnd w:id="76"/>
      <w:bookmarkEnd w:id="77"/>
      <w:bookmarkEnd w:id="78"/>
      <w:bookmarkEnd w:id="79"/>
      <w:bookmarkEnd w:id="80"/>
    </w:p>
    <w:p w14:paraId="1F5883EF" w14:textId="77777777" w:rsidR="00100389" w:rsidRPr="000F3BB0" w:rsidRDefault="00100389" w:rsidP="00100389">
      <w:pPr>
        <w:rPr>
          <w:rFonts w:cstheme="minorHAnsi"/>
        </w:rPr>
      </w:pPr>
      <w:r w:rsidRPr="000F3BB0">
        <w:rPr>
          <w:rFonts w:cstheme="minorHAnsi"/>
        </w:rPr>
        <w:t xml:space="preserve">Show the reasons and the way you will work with the </w:t>
      </w:r>
      <w:r w:rsidRPr="000F3BB0">
        <w:rPr>
          <w:rFonts w:cstheme="minorHAnsi"/>
          <w:i/>
        </w:rPr>
        <w:t>German Alliance for Global Health Research</w:t>
      </w:r>
      <w:r w:rsidRPr="000F3BB0">
        <w:rPr>
          <w:rFonts w:cstheme="minorHAnsi"/>
        </w:rPr>
        <w:t>. How does the project benefit from the specific structures</w:t>
      </w:r>
      <w:r w:rsidR="004A2290">
        <w:rPr>
          <w:rFonts w:cstheme="minorHAnsi"/>
        </w:rPr>
        <w:t xml:space="preserve"> and overall cooperation</w:t>
      </w:r>
      <w:r w:rsidRPr="000F3BB0">
        <w:rPr>
          <w:rFonts w:cstheme="minorHAnsi"/>
        </w:rPr>
        <w:t xml:space="preserve"> within </w:t>
      </w:r>
      <w:r w:rsidR="004A2290">
        <w:rPr>
          <w:rFonts w:cstheme="minorHAnsi"/>
        </w:rPr>
        <w:t>GLOHRA</w:t>
      </w:r>
      <w:r w:rsidRPr="000F3BB0">
        <w:rPr>
          <w:rFonts w:cstheme="minorHAnsi"/>
        </w:rPr>
        <w:t>?</w:t>
      </w:r>
      <w:r w:rsidR="007F41E4">
        <w:rPr>
          <w:rFonts w:cstheme="minorHAnsi"/>
        </w:rPr>
        <w:t xml:space="preserve"> </w:t>
      </w:r>
      <w:r w:rsidR="00462351">
        <w:rPr>
          <w:rFonts w:cstheme="minorHAnsi"/>
        </w:rPr>
        <w:t>Are you building on or collaborating with other</w:t>
      </w:r>
      <w:r w:rsidR="00462351" w:rsidRPr="000F3BB0">
        <w:rPr>
          <w:rFonts w:cstheme="minorHAnsi"/>
        </w:rPr>
        <w:t xml:space="preserve"> completed or ongoing </w:t>
      </w:r>
      <w:r w:rsidR="00462351">
        <w:rPr>
          <w:rFonts w:cstheme="minorHAnsi"/>
        </w:rPr>
        <w:t xml:space="preserve">GLOHRA </w:t>
      </w:r>
      <w:r w:rsidR="00462351" w:rsidRPr="000F3BB0">
        <w:rPr>
          <w:rFonts w:cstheme="minorHAnsi"/>
        </w:rPr>
        <w:t>projects</w:t>
      </w:r>
      <w:r w:rsidR="00650E3D">
        <w:rPr>
          <w:rFonts w:cstheme="minorHAnsi"/>
        </w:rPr>
        <w:t xml:space="preserve"> or initiatives</w:t>
      </w:r>
      <w:r w:rsidR="00462351">
        <w:rPr>
          <w:rFonts w:cstheme="minorHAnsi"/>
        </w:rPr>
        <w:t>?</w:t>
      </w:r>
    </w:p>
    <w:p w14:paraId="21CA29C3" w14:textId="77777777" w:rsidR="001859C3" w:rsidRDefault="001859C3" w:rsidP="001859C3"/>
    <w:p w14:paraId="63B0F1AF" w14:textId="77777777" w:rsidR="001859C3" w:rsidRPr="000F3BB0" w:rsidRDefault="001859C3" w:rsidP="00A86FC3">
      <w:pPr>
        <w:pStyle w:val="berschrift1"/>
      </w:pPr>
      <w:bookmarkStart w:id="81" w:name="_Toc10967126"/>
      <w:bookmarkStart w:id="82" w:name="_Toc38874379"/>
      <w:bookmarkStart w:id="83" w:name="_Toc39575660"/>
      <w:bookmarkStart w:id="84" w:name="_Toc62205824"/>
      <w:bookmarkStart w:id="85" w:name="_Toc62207027"/>
      <w:r w:rsidRPr="000F3BB0">
        <w:t xml:space="preserve">Ethical </w:t>
      </w:r>
      <w:r w:rsidR="00DB7D74">
        <w:t>A</w:t>
      </w:r>
      <w:r w:rsidRPr="000F3BB0">
        <w:t>spects</w:t>
      </w:r>
      <w:bookmarkEnd w:id="81"/>
      <w:bookmarkEnd w:id="82"/>
      <w:bookmarkEnd w:id="83"/>
      <w:bookmarkEnd w:id="84"/>
      <w:bookmarkEnd w:id="85"/>
    </w:p>
    <w:p w14:paraId="1634AA3B" w14:textId="77777777" w:rsidR="00100389" w:rsidRPr="000F3BB0" w:rsidRDefault="00100389" w:rsidP="00100389">
      <w:pPr>
        <w:rPr>
          <w:rFonts w:cstheme="minorHAnsi"/>
        </w:rPr>
      </w:pPr>
      <w:r w:rsidRPr="000F3BB0">
        <w:rPr>
          <w:rFonts w:cstheme="minorHAnsi"/>
        </w:rPr>
        <w:t xml:space="preserve">Assessment of possible risks to individuals involved in the project and possible risks of abuse in relation to the expected project results ("dual use"). Requirements regarding research ethics votes, animal welfare concerns and genetic engineering relevant to project implementation. Description of measures used to avoid publication bias including how the pre-registration of study protocols and the publication of negative findings </w:t>
      </w:r>
      <w:proofErr w:type="gramStart"/>
      <w:r w:rsidRPr="000F3BB0">
        <w:rPr>
          <w:rFonts w:cstheme="minorHAnsi"/>
        </w:rPr>
        <w:t>will be handled</w:t>
      </w:r>
      <w:proofErr w:type="gramEnd"/>
      <w:r w:rsidRPr="000F3BB0">
        <w:rPr>
          <w:rFonts w:cstheme="minorHAnsi"/>
        </w:rPr>
        <w:t>.</w:t>
      </w:r>
    </w:p>
    <w:p w14:paraId="7D73633C" w14:textId="77777777" w:rsidR="00A23057" w:rsidRPr="001859C3" w:rsidRDefault="00A23057" w:rsidP="001859C3"/>
    <w:p w14:paraId="4EB2F1C7" w14:textId="77777777" w:rsidR="001859C3" w:rsidRDefault="001859C3" w:rsidP="00A86FC3">
      <w:pPr>
        <w:pStyle w:val="berschrift1"/>
      </w:pPr>
      <w:bookmarkStart w:id="86" w:name="_Toc62205825"/>
      <w:bookmarkStart w:id="87" w:name="_Toc62207028"/>
      <w:r>
        <w:t>Gender</w:t>
      </w:r>
      <w:r w:rsidR="00DB7D74">
        <w:t xml:space="preserve"> C</w:t>
      </w:r>
      <w:r>
        <w:t>onsiderations</w:t>
      </w:r>
      <w:bookmarkEnd w:id="86"/>
      <w:bookmarkEnd w:id="87"/>
    </w:p>
    <w:p w14:paraId="41F2383C" w14:textId="626B64BB" w:rsidR="00100389" w:rsidRPr="000F3BB0" w:rsidRDefault="009117DA" w:rsidP="00100389">
      <w:pPr>
        <w:rPr>
          <w:rFonts w:cstheme="minorHAnsi"/>
        </w:rPr>
      </w:pPr>
      <w:r>
        <w:rPr>
          <w:rFonts w:cstheme="minorHAnsi"/>
        </w:rPr>
        <w:t xml:space="preserve">Please describe how </w:t>
      </w:r>
      <w:r w:rsidR="00100389" w:rsidRPr="000F3BB0">
        <w:rPr>
          <w:rFonts w:cstheme="minorHAnsi"/>
        </w:rPr>
        <w:t>gender</w:t>
      </w:r>
      <w:r>
        <w:rPr>
          <w:rFonts w:cstheme="minorHAnsi"/>
        </w:rPr>
        <w:t xml:space="preserve"> </w:t>
      </w:r>
      <w:proofErr w:type="gramStart"/>
      <w:r>
        <w:rPr>
          <w:rFonts w:cstheme="minorHAnsi"/>
        </w:rPr>
        <w:t>is considered</w:t>
      </w:r>
      <w:proofErr w:type="gramEnd"/>
      <w:r>
        <w:rPr>
          <w:rFonts w:cstheme="minorHAnsi"/>
        </w:rPr>
        <w:t xml:space="preserve"> in the scope of your project. </w:t>
      </w:r>
    </w:p>
    <w:p w14:paraId="04642094" w14:textId="77777777" w:rsidR="001859C3" w:rsidRDefault="001859C3" w:rsidP="00BE2295"/>
    <w:p w14:paraId="10428BE2" w14:textId="77777777" w:rsidR="00DB7D74" w:rsidRDefault="00100389" w:rsidP="00A86FC3">
      <w:pPr>
        <w:pStyle w:val="berschrift1"/>
      </w:pPr>
      <w:bookmarkStart w:id="88" w:name="_Toc62205826"/>
      <w:bookmarkStart w:id="89" w:name="_Toc62207029"/>
      <w:r w:rsidRPr="00A86FC3">
        <w:lastRenderedPageBreak/>
        <w:t>Sustainability</w:t>
      </w:r>
      <w:r w:rsidRPr="00897A04">
        <w:t xml:space="preserve"> </w:t>
      </w:r>
      <w:r w:rsidR="00DB7D74">
        <w:t>C</w:t>
      </w:r>
      <w:r w:rsidRPr="00897A04">
        <w:t>onsideration</w:t>
      </w:r>
      <w:r w:rsidR="00DB7D74">
        <w:t>s</w:t>
      </w:r>
      <w:bookmarkEnd w:id="88"/>
      <w:bookmarkEnd w:id="89"/>
    </w:p>
    <w:p w14:paraId="63FD26D4" w14:textId="313A3B51" w:rsidR="00DB7D74" w:rsidRDefault="00DB7D74" w:rsidP="00BE2295">
      <w:r>
        <w:t xml:space="preserve">Please describe how </w:t>
      </w:r>
      <w:r w:rsidR="00EF1FA6">
        <w:t xml:space="preserve">environmental </w:t>
      </w:r>
      <w:r>
        <w:t>sustainability</w:t>
      </w:r>
      <w:r w:rsidR="009117DA">
        <w:t xml:space="preserve"> </w:t>
      </w:r>
      <w:proofErr w:type="gramStart"/>
      <w:r w:rsidR="009117DA">
        <w:t>is considered</w:t>
      </w:r>
      <w:proofErr w:type="gramEnd"/>
      <w:r w:rsidR="009117DA">
        <w:t xml:space="preserve"> in the scope of your project</w:t>
      </w:r>
      <w:r w:rsidR="00EF1FA6">
        <w:t>.</w:t>
      </w:r>
    </w:p>
    <w:p w14:paraId="01C78908" w14:textId="77777777" w:rsidR="00A00414" w:rsidRDefault="00A00414" w:rsidP="00BE2295"/>
    <w:p w14:paraId="5EE0AE9A" w14:textId="77777777" w:rsidR="00DB7D74" w:rsidRPr="004B5D7D" w:rsidRDefault="00DB7D74" w:rsidP="00DB7D74">
      <w:pPr>
        <w:pStyle w:val="Listenabsatz"/>
        <w:jc w:val="center"/>
        <w:rPr>
          <w:color w:val="FF0000"/>
        </w:rPr>
      </w:pPr>
      <w:r w:rsidRPr="004B5D7D">
        <w:rPr>
          <w:color w:val="FF0000"/>
        </w:rPr>
        <w:t>+++ End of page count-</w:t>
      </w:r>
      <w:r w:rsidR="00EF1FA6" w:rsidRPr="004B5D7D">
        <w:rPr>
          <w:color w:val="FF0000"/>
        </w:rPr>
        <w:t xml:space="preserve">-(10 pages max.) </w:t>
      </w:r>
      <w:r w:rsidRPr="004B5D7D">
        <w:rPr>
          <w:color w:val="FF0000"/>
        </w:rPr>
        <w:t>+++</w:t>
      </w:r>
    </w:p>
    <w:p w14:paraId="6C973AB6" w14:textId="77777777" w:rsidR="00100389" w:rsidRPr="00897A04" w:rsidRDefault="00100389" w:rsidP="00BE2295">
      <w:pPr>
        <w:sectPr w:rsidR="00100389" w:rsidRPr="00897A04" w:rsidSect="00EC1D17">
          <w:pgSz w:w="11906" w:h="16838"/>
          <w:pgMar w:top="1489" w:right="991" w:bottom="1134" w:left="1276" w:header="573" w:footer="510" w:gutter="0"/>
          <w:pgNumType w:start="1"/>
          <w:cols w:space="708"/>
          <w:docGrid w:linePitch="360"/>
        </w:sectPr>
      </w:pPr>
    </w:p>
    <w:p w14:paraId="00B45720" w14:textId="77777777" w:rsidR="00A86FC3" w:rsidRDefault="00A86FC3" w:rsidP="00100389">
      <w:pPr>
        <w:pStyle w:val="berschrift1"/>
      </w:pPr>
      <w:bookmarkStart w:id="90" w:name="_Toc62207030"/>
      <w:bookmarkStart w:id="91" w:name="_Toc62205827"/>
      <w:r>
        <w:lastRenderedPageBreak/>
        <w:t>Annex</w:t>
      </w:r>
      <w:bookmarkEnd w:id="90"/>
    </w:p>
    <w:p w14:paraId="217F159B" w14:textId="77777777" w:rsidR="00EF1FA6" w:rsidRDefault="00100389" w:rsidP="00A86FC3">
      <w:pPr>
        <w:pStyle w:val="berschrift2"/>
      </w:pPr>
      <w:bookmarkStart w:id="92" w:name="_Toc62207031"/>
      <w:r>
        <w:t>Literature</w:t>
      </w:r>
      <w:bookmarkEnd w:id="91"/>
      <w:bookmarkEnd w:id="92"/>
    </w:p>
    <w:p w14:paraId="236CB0E1" w14:textId="77777777" w:rsidR="00A86FC3" w:rsidRDefault="00A86FC3" w:rsidP="00A86FC3"/>
    <w:p w14:paraId="1BCA775A" w14:textId="77777777" w:rsidR="00A86FC3" w:rsidRPr="00A86FC3" w:rsidRDefault="00A86FC3" w:rsidP="00A86FC3"/>
    <w:p w14:paraId="41517E17" w14:textId="77777777" w:rsidR="00EF1FA6" w:rsidRDefault="00EF1FA6">
      <w:pPr>
        <w:spacing w:after="160" w:line="259" w:lineRule="auto"/>
        <w:rPr>
          <w:rFonts w:asciiTheme="majorHAnsi" w:eastAsiaTheme="majorEastAsia" w:hAnsiTheme="majorHAnsi" w:cstheme="majorBidi"/>
          <w:color w:val="0271A1" w:themeColor="accent1"/>
          <w:sz w:val="28"/>
          <w:szCs w:val="32"/>
        </w:rPr>
      </w:pPr>
      <w:r>
        <w:br w:type="page"/>
      </w:r>
    </w:p>
    <w:p w14:paraId="6E5F1800" w14:textId="77777777" w:rsidR="00A86FC3" w:rsidRDefault="00EF1FA6" w:rsidP="00A86FC3">
      <w:pPr>
        <w:pStyle w:val="berschrift2"/>
      </w:pPr>
      <w:bookmarkStart w:id="93" w:name="_Toc62207032"/>
      <w:bookmarkStart w:id="94" w:name="_Toc62205828"/>
      <w:r>
        <w:lastRenderedPageBreak/>
        <w:t>CV (for Global Health Fellowships only</w:t>
      </w:r>
      <w:r w:rsidR="00A86FC3">
        <w:t>)</w:t>
      </w:r>
      <w:bookmarkEnd w:id="93"/>
    </w:p>
    <w:p w14:paraId="51289FDA" w14:textId="3592A68F" w:rsidR="00BE31CC" w:rsidRPr="00A86FC3" w:rsidRDefault="00EF1FA6" w:rsidP="00A86FC3">
      <w:pPr>
        <w:rPr>
          <w:rFonts w:cstheme="minorHAnsi"/>
        </w:rPr>
      </w:pPr>
      <w:r w:rsidRPr="00A86FC3">
        <w:rPr>
          <w:rFonts w:cstheme="minorHAnsi"/>
        </w:rPr>
        <w:t xml:space="preserve"> </w:t>
      </w:r>
      <w:proofErr w:type="gramStart"/>
      <w:r w:rsidRPr="00A86FC3">
        <w:rPr>
          <w:rFonts w:cstheme="minorHAnsi"/>
        </w:rPr>
        <w:t>max</w:t>
      </w:r>
      <w:proofErr w:type="gramEnd"/>
      <w:r w:rsidRPr="00A86FC3">
        <w:rPr>
          <w:rFonts w:cstheme="minorHAnsi"/>
        </w:rPr>
        <w:t xml:space="preserve">. </w:t>
      </w:r>
      <w:proofErr w:type="gramStart"/>
      <w:r w:rsidR="005A27AF">
        <w:rPr>
          <w:rFonts w:cstheme="minorHAnsi"/>
        </w:rPr>
        <w:t>two</w:t>
      </w:r>
      <w:proofErr w:type="gramEnd"/>
      <w:r w:rsidRPr="00A86FC3">
        <w:rPr>
          <w:rFonts w:cstheme="minorHAnsi"/>
        </w:rPr>
        <w:t xml:space="preserve"> pages</w:t>
      </w:r>
      <w:bookmarkEnd w:id="94"/>
    </w:p>
    <w:sectPr w:rsidR="00BE31CC" w:rsidRPr="00A86FC3" w:rsidSect="00EC1D17">
      <w:footerReference w:type="default" r:id="rId15"/>
      <w:pgSz w:w="11906" w:h="16838"/>
      <w:pgMar w:top="1489" w:right="991" w:bottom="1134" w:left="1276" w:header="573"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0047" w14:textId="77777777" w:rsidR="002A7981" w:rsidRDefault="002A7981" w:rsidP="00BE31CC">
      <w:r>
        <w:separator/>
      </w:r>
    </w:p>
  </w:endnote>
  <w:endnote w:type="continuationSeparator" w:id="0">
    <w:p w14:paraId="71B25B72" w14:textId="77777777" w:rsidR="002A7981" w:rsidRDefault="002A7981" w:rsidP="00BE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71FC" w14:textId="77777777" w:rsidR="00D57221" w:rsidRDefault="00D57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DED4" w14:textId="12B071B9" w:rsidR="00912BEB" w:rsidRPr="00BE31CC" w:rsidRDefault="00912BEB" w:rsidP="00BE31CC">
    <w:pPr>
      <w:pStyle w:val="Fuzeile"/>
    </w:pPr>
    <w:r>
      <w:t>GLOHRA</w:t>
    </w:r>
    <w:r w:rsidRPr="00BE2295">
      <w:t xml:space="preserve">: </w:t>
    </w:r>
    <w:r w:rsidR="000E3455">
      <w:fldChar w:fldCharType="begin"/>
    </w:r>
    <w:r w:rsidR="000E3455">
      <w:instrText xml:space="preserve"> STYLEREF  BrandName  \* MERGEFORMAT </w:instrText>
    </w:r>
    <w:r w:rsidR="000E3455">
      <w:fldChar w:fldCharType="separate"/>
    </w:r>
    <w:r w:rsidR="000E3455">
      <w:rPr>
        <w:noProof/>
      </w:rPr>
      <w:t>&lt; Short title or acronym&gt;</w:t>
    </w:r>
    <w:r w:rsidR="000E3455">
      <w:rPr>
        <w:noProof/>
      </w:rPr>
      <w:fldChar w:fldCharType="end"/>
    </w:r>
    <w:r w:rsidRPr="00BE2295">
      <w:tab/>
      <w:t xml:space="preserve">Last update: </w:t>
    </w:r>
    <w:r w:rsidRPr="00BE2295">
      <w:fldChar w:fldCharType="begin"/>
    </w:r>
    <w:r w:rsidRPr="00BE2295">
      <w:instrText xml:space="preserve"> SAVEDATE  \@ "MMMM d, yyyy"  \* MERGEFORMAT </w:instrText>
    </w:r>
    <w:r w:rsidRPr="00BE2295">
      <w:fldChar w:fldCharType="separate"/>
    </w:r>
    <w:r w:rsidR="000E3455">
      <w:rPr>
        <w:noProof/>
      </w:rPr>
      <w:t>February 15, 2021</w:t>
    </w:r>
    <w:r w:rsidRPr="00BE2295">
      <w:fldChar w:fldCharType="end"/>
    </w:r>
    <w:r w:rsidRPr="00BE2295">
      <w:tab/>
    </w:r>
    <w:r>
      <w:t xml:space="preserve">Summary </w:t>
    </w:r>
    <w:r w:rsidRPr="00BE2295">
      <w:t xml:space="preserve">Page </w:t>
    </w:r>
    <w:r w:rsidRPr="00BE2295">
      <w:fldChar w:fldCharType="begin"/>
    </w:r>
    <w:r w:rsidRPr="00BE2295">
      <w:instrText xml:space="preserve"> PAGE  \* Arabic  \* MERGEFORMAT </w:instrText>
    </w:r>
    <w:r w:rsidRPr="00BE2295">
      <w:fldChar w:fldCharType="separate"/>
    </w:r>
    <w:r w:rsidR="000E3455">
      <w:rPr>
        <w:noProof/>
      </w:rPr>
      <w:t>3</w:t>
    </w:r>
    <w:r w:rsidRPr="00BE2295">
      <w:fldChar w:fldCharType="end"/>
    </w:r>
    <w:r w:rsidRPr="00BE31CC">
      <w:t xml:space="preserve"> of </w:t>
    </w:r>
    <w:r w:rsidR="000E3455">
      <w:fldChar w:fldCharType="begin"/>
    </w:r>
    <w:r w:rsidR="000E3455">
      <w:instrText xml:space="preserve"> SECTIONPAGES   \* MERGEFORMAT </w:instrText>
    </w:r>
    <w:r w:rsidR="000E3455">
      <w:fldChar w:fldCharType="separate"/>
    </w:r>
    <w:r w:rsidR="000E3455">
      <w:rPr>
        <w:noProof/>
      </w:rPr>
      <w:t>3</w:t>
    </w:r>
    <w:r w:rsidR="000E34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8B1" w14:textId="77777777" w:rsidR="00D57221" w:rsidRDefault="00D5722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4A13" w14:textId="5F5982B1" w:rsidR="00EC1D17" w:rsidRPr="00BE31CC" w:rsidRDefault="00EC1D17" w:rsidP="00BE31CC">
    <w:pPr>
      <w:pStyle w:val="Fuzeile"/>
    </w:pPr>
    <w:r w:rsidRPr="00BE2295">
      <w:t xml:space="preserve">GH Alliance: </w:t>
    </w:r>
    <w:fldSimple w:instr=" STYLEREF  BrandName  \* MERGEFORMAT ">
      <w:r w:rsidR="000E3455">
        <w:rPr>
          <w:noProof/>
        </w:rPr>
        <w:t>&lt; Short title or acronym&gt;</w:t>
      </w:r>
    </w:fldSimple>
    <w:r w:rsidRPr="00BE2295">
      <w:tab/>
      <w:t xml:space="preserve">Last update: </w:t>
    </w:r>
    <w:r w:rsidRPr="00BE2295">
      <w:fldChar w:fldCharType="begin"/>
    </w:r>
    <w:r w:rsidRPr="00BE2295">
      <w:instrText xml:space="preserve"> SAVEDATE  \@ "MMMM d, yyyy"  \* MERGEFORMAT </w:instrText>
    </w:r>
    <w:r w:rsidRPr="00BE2295">
      <w:fldChar w:fldCharType="separate"/>
    </w:r>
    <w:r w:rsidR="000E3455">
      <w:rPr>
        <w:noProof/>
      </w:rPr>
      <w:t>February 15, 2021</w:t>
    </w:r>
    <w:r w:rsidRPr="00BE2295">
      <w:fldChar w:fldCharType="end"/>
    </w:r>
    <w:r w:rsidRPr="00BE2295">
      <w:tab/>
      <w:t xml:space="preserve">Page </w:t>
    </w:r>
    <w:r w:rsidRPr="00BE2295">
      <w:fldChar w:fldCharType="begin"/>
    </w:r>
    <w:r w:rsidRPr="00BE2295">
      <w:instrText xml:space="preserve"> PAGE  \* Arabic  \* MERGEFORMAT </w:instrText>
    </w:r>
    <w:r w:rsidRPr="00BE2295">
      <w:fldChar w:fldCharType="separate"/>
    </w:r>
    <w:r w:rsidR="000E3455">
      <w:rPr>
        <w:noProof/>
      </w:rPr>
      <w:t>2</w:t>
    </w:r>
    <w:r w:rsidRPr="00BE2295">
      <w:fldChar w:fldCharType="end"/>
    </w:r>
    <w:r w:rsidRPr="00BE31CC">
      <w:t xml:space="preserve"> of </w:t>
    </w:r>
    <w:fldSimple w:instr=" NUMPAGES  \* Arabic  \* MERGEFORMAT ">
      <w:r w:rsidR="000E3455">
        <w:rPr>
          <w:noProof/>
        </w:rPr>
        <w:t>10</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B061" w14:textId="5AD70F8E" w:rsidR="00EC1D17" w:rsidRPr="00BE31CC" w:rsidRDefault="00EC1D17" w:rsidP="00BE31CC">
    <w:pPr>
      <w:pStyle w:val="Fuzeile"/>
    </w:pPr>
    <w:r w:rsidRPr="00BE2295">
      <w:t xml:space="preserve">GH Alliance: </w:t>
    </w:r>
    <w:fldSimple w:instr=" STYLEREF  BrandName  \* MERGEFORMAT ">
      <w:r w:rsidR="000E3455">
        <w:rPr>
          <w:noProof/>
        </w:rPr>
        <w:t>&lt; Short title or acronym&gt;</w:t>
      </w:r>
    </w:fldSimple>
    <w:r w:rsidRPr="00BE2295">
      <w:tab/>
      <w:t xml:space="preserve">Last update: </w:t>
    </w:r>
    <w:r w:rsidRPr="00BE2295">
      <w:fldChar w:fldCharType="begin"/>
    </w:r>
    <w:r w:rsidRPr="00BE2295">
      <w:instrText xml:space="preserve"> SAVEDATE  \@ "MMMM d, yyyy"  \* MERGEFORMAT </w:instrText>
    </w:r>
    <w:r w:rsidRPr="00BE2295">
      <w:fldChar w:fldCharType="separate"/>
    </w:r>
    <w:r w:rsidR="000E3455">
      <w:rPr>
        <w:noProof/>
      </w:rPr>
      <w:t>February 15, 2021</w:t>
    </w:r>
    <w:r w:rsidRPr="00BE2295">
      <w:fldChar w:fldCharType="end"/>
    </w:r>
    <w:r w:rsidRPr="00BE2295">
      <w:tab/>
    </w:r>
    <w:r w:rsidR="00A86FC3">
      <w:t>Annex</w:t>
    </w:r>
    <w:r>
      <w:t xml:space="preserve"> p</w:t>
    </w:r>
    <w:r w:rsidRPr="00BE2295">
      <w:t xml:space="preserve">age </w:t>
    </w:r>
    <w:r>
      <w:fldChar w:fldCharType="begin"/>
    </w:r>
    <w:r>
      <w:instrText xml:space="preserve"> PAGE   \* MERGEFORMAT </w:instrText>
    </w:r>
    <w:r>
      <w:fldChar w:fldCharType="separate"/>
    </w:r>
    <w:r w:rsidR="000E3455">
      <w:rPr>
        <w:noProof/>
      </w:rPr>
      <w:t>2</w:t>
    </w:r>
    <w:r>
      <w:fldChar w:fldCharType="end"/>
    </w:r>
    <w:r w:rsidRPr="00BE31CC">
      <w:t xml:space="preserve"> of </w:t>
    </w:r>
    <w:fldSimple w:instr=" SECTIONPAGES   \* MERGEFORMAT ">
      <w:r w:rsidR="000E345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88C6" w14:textId="77777777" w:rsidR="002A7981" w:rsidRDefault="002A7981" w:rsidP="00BE31CC">
      <w:r>
        <w:separator/>
      </w:r>
    </w:p>
  </w:footnote>
  <w:footnote w:type="continuationSeparator" w:id="0">
    <w:p w14:paraId="51D03410" w14:textId="77777777" w:rsidR="002A7981" w:rsidRDefault="002A7981" w:rsidP="00BE31CC">
      <w:r>
        <w:continuationSeparator/>
      </w:r>
    </w:p>
  </w:footnote>
  <w:footnote w:id="1">
    <w:p w14:paraId="326FF48C" w14:textId="34392B2C" w:rsidR="001859C3" w:rsidRPr="00B96FA7" w:rsidRDefault="001859C3" w:rsidP="009B674F">
      <w:pPr>
        <w:pStyle w:val="WHSFunote"/>
        <w:spacing w:after="40" w:line="240" w:lineRule="auto"/>
      </w:pPr>
      <w:r w:rsidRPr="00B96FA7">
        <w:rPr>
          <w:rStyle w:val="Funotenzeichen"/>
        </w:rPr>
        <w:footnoteRef/>
      </w:r>
      <w:r w:rsidRPr="00B96FA7">
        <w:t xml:space="preserve"> </w:t>
      </w:r>
      <w:r w:rsidR="009162B2">
        <w:t>summary calculations</w:t>
      </w:r>
      <w:r w:rsidRPr="00B96FA7">
        <w:t>; the detailed calculation has to be presen</w:t>
      </w:r>
      <w:r w:rsidR="00C05295">
        <w:t>ted in the project application</w:t>
      </w:r>
    </w:p>
  </w:footnote>
  <w:footnote w:id="2">
    <w:p w14:paraId="0C056346" w14:textId="77777777" w:rsidR="001859C3" w:rsidRPr="00B96FA7" w:rsidRDefault="001859C3" w:rsidP="009B674F">
      <w:pPr>
        <w:pStyle w:val="WHSFunote"/>
        <w:spacing w:after="40" w:line="240" w:lineRule="auto"/>
      </w:pPr>
      <w:r w:rsidRPr="00F534B4">
        <w:rPr>
          <w:vertAlign w:val="superscript"/>
        </w:rPr>
        <w:footnoteRef/>
      </w:r>
      <w:r w:rsidRPr="00B96FA7">
        <w:t xml:space="preserve"> from start to finish of the actual project work (i.e. exclusive formalities such as approval procedures, contract preparation and administrative project completion); detailed time planning in the project application</w:t>
      </w:r>
    </w:p>
  </w:footnote>
  <w:footnote w:id="3">
    <w:p w14:paraId="45BE21B0" w14:textId="1D8EA3A0" w:rsidR="00E26778" w:rsidRPr="00B96FA7" w:rsidRDefault="00E26778" w:rsidP="009B674F">
      <w:pPr>
        <w:pStyle w:val="WHSFunote"/>
        <w:spacing w:after="40" w:line="240" w:lineRule="auto"/>
      </w:pPr>
      <w:r w:rsidRPr="00B96FA7">
        <w:rPr>
          <w:rStyle w:val="Funotenzeichen"/>
        </w:rPr>
        <w:footnoteRef/>
      </w:r>
      <w:r w:rsidRPr="00B96FA7">
        <w:t xml:space="preserve"> </w:t>
      </w:r>
      <w:proofErr w:type="gramStart"/>
      <w:r w:rsidR="00C05295">
        <w:t>m</w:t>
      </w:r>
      <w:r>
        <w:t>ust</w:t>
      </w:r>
      <w:proofErr w:type="gramEnd"/>
      <w:r>
        <w:t xml:space="preserve"> be member(s)</w:t>
      </w:r>
      <w:r w:rsidR="00462351">
        <w:t xml:space="preserve"> of the German Alliance for Global Health Research (GLOHRA)</w:t>
      </w:r>
      <w:r w:rsidR="0006253D">
        <w:t>.</w:t>
      </w:r>
    </w:p>
  </w:footnote>
  <w:footnote w:id="4">
    <w:p w14:paraId="2A1F2BB0" w14:textId="779D5B85" w:rsidR="001859C3" w:rsidRPr="00B96FA7" w:rsidRDefault="001859C3" w:rsidP="001859C3">
      <w:pPr>
        <w:pStyle w:val="Funotentext"/>
        <w:spacing w:line="240" w:lineRule="auto"/>
        <w:rPr>
          <w:lang w:val="en-US"/>
        </w:rPr>
      </w:pPr>
      <w:r w:rsidRPr="00B96FA7">
        <w:rPr>
          <w:rStyle w:val="Funotenzeichen"/>
        </w:rPr>
        <w:footnoteRef/>
      </w:r>
      <w:r w:rsidR="00C05295">
        <w:rPr>
          <w:lang w:val="en-US"/>
        </w:rPr>
        <w:t xml:space="preserve"> </w:t>
      </w:r>
      <w:proofErr w:type="gramStart"/>
      <w:r w:rsidR="00C05295">
        <w:rPr>
          <w:lang w:val="en-US"/>
        </w:rPr>
        <w:t>e</w:t>
      </w:r>
      <w:r w:rsidRPr="00B96FA7">
        <w:rPr>
          <w:lang w:val="en-US"/>
        </w:rPr>
        <w:t>ven</w:t>
      </w:r>
      <w:proofErr w:type="gramEnd"/>
      <w:r w:rsidRPr="00B96FA7">
        <w:rPr>
          <w:lang w:val="en-US"/>
        </w:rPr>
        <w:t xml:space="preserve"> with electronic submission, do</w:t>
      </w:r>
      <w:r w:rsidR="00462351">
        <w:rPr>
          <w:lang w:val="en-US"/>
        </w:rPr>
        <w:t xml:space="preserve"> </w:t>
      </w:r>
      <w:r w:rsidRPr="00B96FA7">
        <w:rPr>
          <w:lang w:val="en-US"/>
        </w:rPr>
        <w:t>n</w:t>
      </w:r>
      <w:r w:rsidR="00462351">
        <w:rPr>
          <w:lang w:val="en-US"/>
        </w:rPr>
        <w:t>o</w:t>
      </w:r>
      <w:r w:rsidRPr="00B96FA7">
        <w:rPr>
          <w:lang w:val="en-US"/>
        </w:rPr>
        <w:t>t forget to sign here!</w:t>
      </w:r>
    </w:p>
  </w:footnote>
  <w:footnote w:id="5">
    <w:p w14:paraId="08DBD51C" w14:textId="2F4687F7" w:rsidR="00163EAF" w:rsidRPr="00C46D0D" w:rsidRDefault="00163EAF" w:rsidP="00163EAF">
      <w:pPr>
        <w:pStyle w:val="Funotentext"/>
        <w:rPr>
          <w:lang w:val="en-US"/>
        </w:rPr>
      </w:pPr>
      <w:r>
        <w:rPr>
          <w:rStyle w:val="Funotenzeichen"/>
        </w:rPr>
        <w:footnoteRef/>
      </w:r>
      <w:r>
        <w:rPr>
          <w:lang w:val="en-US"/>
        </w:rPr>
        <w:t xml:space="preserve"> </w:t>
      </w:r>
      <w:r w:rsidRPr="00C46D0D">
        <w:rPr>
          <w:lang w:val="en-US"/>
        </w:rPr>
        <w:t xml:space="preserve">i.e. research, policy, civil society, </w:t>
      </w:r>
      <w:r w:rsidR="004D5576">
        <w:rPr>
          <w:lang w:val="en-US"/>
        </w:rPr>
        <w:t>private</w:t>
      </w:r>
      <w:r w:rsidR="005A27AF">
        <w:rPr>
          <w:lang w:val="en-US"/>
        </w:rPr>
        <w:t xml:space="preserve"> </w:t>
      </w:r>
      <w:r w:rsidR="004D5576">
        <w:rPr>
          <w:lang w:val="en-US"/>
        </w:rPr>
        <w:t xml:space="preserve">/ </w:t>
      </w:r>
      <w:r w:rsidR="004A2290">
        <w:rPr>
          <w:lang w:val="en-US"/>
        </w:rPr>
        <w:t>industry</w:t>
      </w:r>
    </w:p>
  </w:footnote>
  <w:footnote w:id="6">
    <w:p w14:paraId="748B424D" w14:textId="77777777" w:rsidR="0053113D" w:rsidRPr="0053113D" w:rsidRDefault="0053113D">
      <w:pPr>
        <w:pStyle w:val="Funotentext"/>
        <w:rPr>
          <w:lang w:val="en-US"/>
        </w:rPr>
      </w:pPr>
      <w:r>
        <w:rPr>
          <w:rStyle w:val="Funotenzeichen"/>
        </w:rPr>
        <w:footnoteRef/>
      </w:r>
      <w:r w:rsidRPr="0053113D">
        <w:rPr>
          <w:lang w:val="en-US"/>
        </w:rPr>
        <w:t xml:space="preserve"> BMBF standard rate for your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31CC" w14:textId="77777777" w:rsidR="00D57221" w:rsidRDefault="00D57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A8B4" w14:textId="77777777" w:rsidR="00912BEB" w:rsidRDefault="00912BEB">
    <w:pPr>
      <w:pStyle w:val="Kopfzeile"/>
    </w:pPr>
    <w:r>
      <w:rPr>
        <w:noProof/>
        <w:lang w:val="de-DE" w:eastAsia="de-DE"/>
      </w:rPr>
      <mc:AlternateContent>
        <mc:Choice Requires="wps">
          <w:drawing>
            <wp:anchor distT="0" distB="0" distL="114300" distR="114300" simplePos="0" relativeHeight="251661312" behindDoc="0" locked="1" layoutInCell="1" allowOverlap="1" wp14:anchorId="329C4005" wp14:editId="2F50CB1F">
              <wp:simplePos x="0" y="0"/>
              <wp:positionH relativeFrom="page">
                <wp:posOffset>810260</wp:posOffset>
              </wp:positionH>
              <wp:positionV relativeFrom="page">
                <wp:posOffset>840402</wp:posOffset>
              </wp:positionV>
              <wp:extent cx="6120000" cy="0"/>
              <wp:effectExtent l="0" t="19050" r="14605" b="19050"/>
              <wp:wrapNone/>
              <wp:docPr id="1" name="Gerader Verbinder 1"/>
              <wp:cNvGraphicFramePr/>
              <a:graphic xmlns:a="http://schemas.openxmlformats.org/drawingml/2006/main">
                <a:graphicData uri="http://schemas.microsoft.com/office/word/2010/wordprocessingShape">
                  <wps:wsp>
                    <wps:cNvCnPr/>
                    <wps:spPr>
                      <a:xfrm>
                        <a:off x="0" y="0"/>
                        <a:ext cx="6120000" cy="0"/>
                      </a:xfrm>
                      <a:prstGeom prst="line">
                        <a:avLst/>
                      </a:prstGeom>
                      <a:ln w="44450">
                        <a:solidFill>
                          <a:schemeClr val="accent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7F218" id="Gerader Verbinder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8pt,66.15pt" to="545.7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" strokecolor="#0271a1 [3204]" strokeweight="3.5pt">
              <v:stroke joinstyle="bevel"/>
              <w10:wrap anchorx="page" anchory="page"/>
              <w10:anchorlock/>
            </v:line>
          </w:pict>
        </mc:Fallback>
      </mc:AlternateContent>
    </w:r>
    <w:r>
      <w:rPr>
        <w:noProof/>
        <w:lang w:val="de-DE" w:eastAsia="de-DE"/>
      </w:rPr>
      <w:drawing>
        <wp:inline distT="0" distB="0" distL="0" distR="0" wp14:anchorId="498D2CCB" wp14:editId="47FC3AFE">
          <wp:extent cx="209742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iftzug.png"/>
                  <pic:cNvPicPr/>
                </pic:nvPicPr>
                <pic:blipFill rotWithShape="1">
                  <a:blip r:embed="rId1" cstate="print">
                    <a:extLst>
                      <a:ext uri="{28A0092B-C50C-407E-A947-70E740481C1C}">
                        <a14:useLocalDpi xmlns:a14="http://schemas.microsoft.com/office/drawing/2010/main" val="0"/>
                      </a:ext>
                    </a:extLst>
                  </a:blip>
                  <a:srcRect l="3687" b="21548"/>
                  <a:stretch/>
                </pic:blipFill>
                <pic:spPr bwMode="auto">
                  <a:xfrm>
                    <a:off x="0" y="0"/>
                    <a:ext cx="2165676" cy="45240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9AA6" w14:textId="77777777" w:rsidR="00D57221" w:rsidRDefault="00D572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DFD"/>
    <w:multiLevelType w:val="multilevel"/>
    <w:tmpl w:val="696E1AF0"/>
    <w:lvl w:ilvl="0">
      <w:start w:val="1"/>
      <w:numFmt w:val="decimal"/>
      <w:pStyle w:val="berschrift1"/>
      <w:lvlText w:val="%1."/>
      <w:lvlJc w:val="left"/>
      <w:pPr>
        <w:ind w:left="432" w:hanging="432"/>
      </w:pPr>
      <w:rPr>
        <w:rFonts w:hint="default"/>
        <w:sz w:val="28"/>
        <w:szCs w:val="28"/>
      </w:rPr>
    </w:lvl>
    <w:lvl w:ilvl="1">
      <w:start w:val="1"/>
      <w:numFmt w:val="none"/>
      <w:pStyle w:val="berschrift2"/>
      <w:lvlText w:val=""/>
      <w:lvlJc w:val="left"/>
      <w:pPr>
        <w:ind w:left="0" w:firstLine="0"/>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14AA6F94"/>
    <w:multiLevelType w:val="multilevel"/>
    <w:tmpl w:val="75D02820"/>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6D6E18"/>
    <w:multiLevelType w:val="hybridMultilevel"/>
    <w:tmpl w:val="03681210"/>
    <w:lvl w:ilvl="0" w:tplc="AF84ED9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C4721"/>
    <w:multiLevelType w:val="hybridMultilevel"/>
    <w:tmpl w:val="19124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012375"/>
    <w:multiLevelType w:val="hybridMultilevel"/>
    <w:tmpl w:val="01CC45AC"/>
    <w:lvl w:ilvl="0" w:tplc="D502440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5C2F94"/>
    <w:multiLevelType w:val="hybridMultilevel"/>
    <w:tmpl w:val="DE7862A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59C55CA"/>
    <w:multiLevelType w:val="multilevel"/>
    <w:tmpl w:val="D526B8D6"/>
    <w:lvl w:ilvl="0">
      <w:start w:val="1"/>
      <w:numFmt w:val="bullet"/>
      <w:pStyle w:val="Bullet"/>
      <w:lvlText w:val=""/>
      <w:lvlJc w:val="left"/>
      <w:pPr>
        <w:ind w:left="170" w:hanging="17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7" w15:restartNumberingAfterBreak="0">
    <w:nsid w:val="54934CF2"/>
    <w:multiLevelType w:val="hybridMultilevel"/>
    <w:tmpl w:val="4EE41908"/>
    <w:lvl w:ilvl="0" w:tplc="90FA5BE2">
      <w:start w:val="1"/>
      <w:numFmt w:val="bullet"/>
      <w:lvlText w:val=""/>
      <w:lvlJc w:val="left"/>
      <w:pPr>
        <w:tabs>
          <w:tab w:val="num" w:pos="720"/>
        </w:tabs>
        <w:ind w:left="720" w:hanging="360"/>
      </w:pPr>
      <w:rPr>
        <w:rFonts w:ascii="Wingdings" w:hAnsi="Wingdings" w:hint="default"/>
      </w:rPr>
    </w:lvl>
    <w:lvl w:ilvl="1" w:tplc="83DC18AC">
      <w:start w:val="1"/>
      <w:numFmt w:val="bullet"/>
      <w:lvlText w:val=""/>
      <w:lvlJc w:val="left"/>
      <w:pPr>
        <w:tabs>
          <w:tab w:val="num" w:pos="1440"/>
        </w:tabs>
        <w:ind w:left="1440" w:hanging="360"/>
      </w:pPr>
      <w:rPr>
        <w:rFonts w:ascii="Wingdings" w:hAnsi="Wingdings" w:hint="default"/>
      </w:rPr>
    </w:lvl>
    <w:lvl w:ilvl="2" w:tplc="FEC45512" w:tentative="1">
      <w:start w:val="1"/>
      <w:numFmt w:val="bullet"/>
      <w:lvlText w:val=""/>
      <w:lvlJc w:val="left"/>
      <w:pPr>
        <w:tabs>
          <w:tab w:val="num" w:pos="2160"/>
        </w:tabs>
        <w:ind w:left="2160" w:hanging="360"/>
      </w:pPr>
      <w:rPr>
        <w:rFonts w:ascii="Wingdings" w:hAnsi="Wingdings" w:hint="default"/>
      </w:rPr>
    </w:lvl>
    <w:lvl w:ilvl="3" w:tplc="F3AE245A" w:tentative="1">
      <w:start w:val="1"/>
      <w:numFmt w:val="bullet"/>
      <w:lvlText w:val=""/>
      <w:lvlJc w:val="left"/>
      <w:pPr>
        <w:tabs>
          <w:tab w:val="num" w:pos="2880"/>
        </w:tabs>
        <w:ind w:left="2880" w:hanging="360"/>
      </w:pPr>
      <w:rPr>
        <w:rFonts w:ascii="Wingdings" w:hAnsi="Wingdings" w:hint="default"/>
      </w:rPr>
    </w:lvl>
    <w:lvl w:ilvl="4" w:tplc="D646E4FA" w:tentative="1">
      <w:start w:val="1"/>
      <w:numFmt w:val="bullet"/>
      <w:lvlText w:val=""/>
      <w:lvlJc w:val="left"/>
      <w:pPr>
        <w:tabs>
          <w:tab w:val="num" w:pos="3600"/>
        </w:tabs>
        <w:ind w:left="3600" w:hanging="360"/>
      </w:pPr>
      <w:rPr>
        <w:rFonts w:ascii="Wingdings" w:hAnsi="Wingdings" w:hint="default"/>
      </w:rPr>
    </w:lvl>
    <w:lvl w:ilvl="5" w:tplc="0C7ADF80" w:tentative="1">
      <w:start w:val="1"/>
      <w:numFmt w:val="bullet"/>
      <w:lvlText w:val=""/>
      <w:lvlJc w:val="left"/>
      <w:pPr>
        <w:tabs>
          <w:tab w:val="num" w:pos="4320"/>
        </w:tabs>
        <w:ind w:left="4320" w:hanging="360"/>
      </w:pPr>
      <w:rPr>
        <w:rFonts w:ascii="Wingdings" w:hAnsi="Wingdings" w:hint="default"/>
      </w:rPr>
    </w:lvl>
    <w:lvl w:ilvl="6" w:tplc="DE1678AE" w:tentative="1">
      <w:start w:val="1"/>
      <w:numFmt w:val="bullet"/>
      <w:lvlText w:val=""/>
      <w:lvlJc w:val="left"/>
      <w:pPr>
        <w:tabs>
          <w:tab w:val="num" w:pos="5040"/>
        </w:tabs>
        <w:ind w:left="5040" w:hanging="360"/>
      </w:pPr>
      <w:rPr>
        <w:rFonts w:ascii="Wingdings" w:hAnsi="Wingdings" w:hint="default"/>
      </w:rPr>
    </w:lvl>
    <w:lvl w:ilvl="7" w:tplc="2C8A1C02" w:tentative="1">
      <w:start w:val="1"/>
      <w:numFmt w:val="bullet"/>
      <w:lvlText w:val=""/>
      <w:lvlJc w:val="left"/>
      <w:pPr>
        <w:tabs>
          <w:tab w:val="num" w:pos="5760"/>
        </w:tabs>
        <w:ind w:left="5760" w:hanging="360"/>
      </w:pPr>
      <w:rPr>
        <w:rFonts w:ascii="Wingdings" w:hAnsi="Wingdings" w:hint="default"/>
      </w:rPr>
    </w:lvl>
    <w:lvl w:ilvl="8" w:tplc="E166AF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0D7226"/>
    <w:multiLevelType w:val="hybridMultilevel"/>
    <w:tmpl w:val="EBFA916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4"/>
  </w:num>
  <w:num w:numId="7">
    <w:abstractNumId w:val="1"/>
  </w:num>
  <w:num w:numId="8">
    <w:abstractNumId w:val="2"/>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81"/>
    <w:rsid w:val="00017A29"/>
    <w:rsid w:val="00022FC9"/>
    <w:rsid w:val="000350C5"/>
    <w:rsid w:val="0006253D"/>
    <w:rsid w:val="00092B42"/>
    <w:rsid w:val="000C24A1"/>
    <w:rsid w:val="000E07DA"/>
    <w:rsid w:val="000E3455"/>
    <w:rsid w:val="00100389"/>
    <w:rsid w:val="0010773F"/>
    <w:rsid w:val="001345A6"/>
    <w:rsid w:val="00136BDC"/>
    <w:rsid w:val="00163EAF"/>
    <w:rsid w:val="001859C3"/>
    <w:rsid w:val="001D764E"/>
    <w:rsid w:val="001F2249"/>
    <w:rsid w:val="002369D4"/>
    <w:rsid w:val="00241A5E"/>
    <w:rsid w:val="00241D2B"/>
    <w:rsid w:val="00247A9A"/>
    <w:rsid w:val="002624E8"/>
    <w:rsid w:val="00282BA4"/>
    <w:rsid w:val="00291C33"/>
    <w:rsid w:val="002A6F33"/>
    <w:rsid w:val="002A7981"/>
    <w:rsid w:val="002F16CC"/>
    <w:rsid w:val="002F2E41"/>
    <w:rsid w:val="00343D13"/>
    <w:rsid w:val="0037592B"/>
    <w:rsid w:val="00384DC4"/>
    <w:rsid w:val="003963A0"/>
    <w:rsid w:val="003A5B2B"/>
    <w:rsid w:val="003D56F9"/>
    <w:rsid w:val="003F4C80"/>
    <w:rsid w:val="00405758"/>
    <w:rsid w:val="00445888"/>
    <w:rsid w:val="00462351"/>
    <w:rsid w:val="004675C3"/>
    <w:rsid w:val="004A2290"/>
    <w:rsid w:val="004A6CC4"/>
    <w:rsid w:val="004B169F"/>
    <w:rsid w:val="004B5D7D"/>
    <w:rsid w:val="004C44E3"/>
    <w:rsid w:val="004D5576"/>
    <w:rsid w:val="004D7FDE"/>
    <w:rsid w:val="004E608C"/>
    <w:rsid w:val="00523955"/>
    <w:rsid w:val="0053113D"/>
    <w:rsid w:val="005A27AF"/>
    <w:rsid w:val="005A7F32"/>
    <w:rsid w:val="0064578F"/>
    <w:rsid w:val="00650E3D"/>
    <w:rsid w:val="00653DF0"/>
    <w:rsid w:val="006A4244"/>
    <w:rsid w:val="006C15F8"/>
    <w:rsid w:val="0070144E"/>
    <w:rsid w:val="00734381"/>
    <w:rsid w:val="007D1047"/>
    <w:rsid w:val="007E50A7"/>
    <w:rsid w:val="007F41E4"/>
    <w:rsid w:val="007F7491"/>
    <w:rsid w:val="00824ED1"/>
    <w:rsid w:val="0087365C"/>
    <w:rsid w:val="00877619"/>
    <w:rsid w:val="0088593F"/>
    <w:rsid w:val="00886B80"/>
    <w:rsid w:val="00897A04"/>
    <w:rsid w:val="008A0B50"/>
    <w:rsid w:val="008B09D5"/>
    <w:rsid w:val="008B3463"/>
    <w:rsid w:val="008C01CD"/>
    <w:rsid w:val="008E473A"/>
    <w:rsid w:val="009117DA"/>
    <w:rsid w:val="00912BEB"/>
    <w:rsid w:val="009162B2"/>
    <w:rsid w:val="00920873"/>
    <w:rsid w:val="00944D5B"/>
    <w:rsid w:val="00963C9C"/>
    <w:rsid w:val="009B3E02"/>
    <w:rsid w:val="009B674F"/>
    <w:rsid w:val="009E2AC8"/>
    <w:rsid w:val="009E3547"/>
    <w:rsid w:val="009F74AF"/>
    <w:rsid w:val="00A00414"/>
    <w:rsid w:val="00A123FD"/>
    <w:rsid w:val="00A23057"/>
    <w:rsid w:val="00A3610D"/>
    <w:rsid w:val="00A52B10"/>
    <w:rsid w:val="00A57D60"/>
    <w:rsid w:val="00A62DE9"/>
    <w:rsid w:val="00A80BC1"/>
    <w:rsid w:val="00A86FC3"/>
    <w:rsid w:val="00AA42FC"/>
    <w:rsid w:val="00AB221E"/>
    <w:rsid w:val="00B444E9"/>
    <w:rsid w:val="00B806D7"/>
    <w:rsid w:val="00B82AD5"/>
    <w:rsid w:val="00B87837"/>
    <w:rsid w:val="00B91718"/>
    <w:rsid w:val="00BD080E"/>
    <w:rsid w:val="00BE2295"/>
    <w:rsid w:val="00BE2E82"/>
    <w:rsid w:val="00BE31CC"/>
    <w:rsid w:val="00BF5970"/>
    <w:rsid w:val="00BF6550"/>
    <w:rsid w:val="00BF7F50"/>
    <w:rsid w:val="00C05295"/>
    <w:rsid w:val="00C1268A"/>
    <w:rsid w:val="00C40789"/>
    <w:rsid w:val="00C56711"/>
    <w:rsid w:val="00CF1A6B"/>
    <w:rsid w:val="00D267E8"/>
    <w:rsid w:val="00D52B6C"/>
    <w:rsid w:val="00D52F7B"/>
    <w:rsid w:val="00D57221"/>
    <w:rsid w:val="00DB7D74"/>
    <w:rsid w:val="00DC1904"/>
    <w:rsid w:val="00DF0D1B"/>
    <w:rsid w:val="00E23913"/>
    <w:rsid w:val="00E26778"/>
    <w:rsid w:val="00E91E3C"/>
    <w:rsid w:val="00EC1D17"/>
    <w:rsid w:val="00EE06EE"/>
    <w:rsid w:val="00EF1FA6"/>
    <w:rsid w:val="00F10E0C"/>
    <w:rsid w:val="00F25DF0"/>
    <w:rsid w:val="00FD259C"/>
    <w:rsid w:val="00FF37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2B4E18"/>
  <w15:docId w15:val="{EEFF8CAE-72A4-4E4D-9E0D-5DA6CAAC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07DA"/>
    <w:pPr>
      <w:spacing w:after="120" w:line="240" w:lineRule="auto"/>
    </w:pPr>
    <w:rPr>
      <w:lang w:val="en-US"/>
    </w:rPr>
  </w:style>
  <w:style w:type="paragraph" w:styleId="berschrift1">
    <w:name w:val="heading 1"/>
    <w:aliases w:val="H1 (blue)"/>
    <w:basedOn w:val="Standard"/>
    <w:next w:val="Standard"/>
    <w:link w:val="berschrift1Zchn"/>
    <w:uiPriority w:val="9"/>
    <w:qFormat/>
    <w:rsid w:val="003963A0"/>
    <w:pPr>
      <w:keepNext/>
      <w:keepLines/>
      <w:numPr>
        <w:numId w:val="1"/>
      </w:numPr>
      <w:spacing w:before="360" w:after="240"/>
      <w:outlineLvl w:val="0"/>
    </w:pPr>
    <w:rPr>
      <w:rFonts w:asciiTheme="majorHAnsi" w:eastAsiaTheme="majorEastAsia" w:hAnsiTheme="majorHAnsi" w:cstheme="majorBidi"/>
      <w:color w:val="0271A1" w:themeColor="accent1"/>
      <w:sz w:val="28"/>
      <w:szCs w:val="32"/>
    </w:rPr>
  </w:style>
  <w:style w:type="paragraph" w:styleId="berschrift2">
    <w:name w:val="heading 2"/>
    <w:aliases w:val="H2 (blue)"/>
    <w:basedOn w:val="Standard"/>
    <w:next w:val="Standard"/>
    <w:link w:val="berschrift2Zchn"/>
    <w:uiPriority w:val="9"/>
    <w:unhideWhenUsed/>
    <w:qFormat/>
    <w:rsid w:val="003963A0"/>
    <w:pPr>
      <w:keepNext/>
      <w:keepLines/>
      <w:numPr>
        <w:ilvl w:val="1"/>
        <w:numId w:val="5"/>
      </w:numPr>
      <w:pBdr>
        <w:top w:val="single" w:sz="8" w:space="4" w:color="0271A1" w:themeColor="accent1"/>
      </w:pBdr>
      <w:spacing w:before="240"/>
      <w:outlineLvl w:val="1"/>
    </w:pPr>
    <w:rPr>
      <w:rFonts w:asciiTheme="majorHAnsi" w:eastAsiaTheme="majorEastAsia" w:hAnsiTheme="majorHAnsi" w:cstheme="majorBidi"/>
      <w:color w:val="0271A1" w:themeColor="accent1"/>
      <w:szCs w:val="26"/>
    </w:rPr>
  </w:style>
  <w:style w:type="paragraph" w:styleId="berschrift3">
    <w:name w:val="heading 3"/>
    <w:basedOn w:val="Standard"/>
    <w:next w:val="Standard"/>
    <w:link w:val="berschrift3Zchn"/>
    <w:uiPriority w:val="9"/>
    <w:semiHidden/>
    <w:unhideWhenUsed/>
    <w:rsid w:val="003963A0"/>
    <w:pPr>
      <w:keepNext/>
      <w:keepLines/>
      <w:numPr>
        <w:ilvl w:val="2"/>
        <w:numId w:val="5"/>
      </w:numPr>
      <w:spacing w:before="40"/>
      <w:outlineLvl w:val="2"/>
    </w:pPr>
    <w:rPr>
      <w:rFonts w:asciiTheme="majorHAnsi" w:eastAsiaTheme="majorEastAsia" w:hAnsiTheme="majorHAnsi" w:cstheme="majorBidi"/>
      <w:color w:val="01384F" w:themeColor="accent1" w:themeShade="7F"/>
      <w:sz w:val="24"/>
      <w:szCs w:val="24"/>
    </w:rPr>
  </w:style>
  <w:style w:type="paragraph" w:styleId="berschrift4">
    <w:name w:val="heading 4"/>
    <w:basedOn w:val="Standard"/>
    <w:next w:val="Standard"/>
    <w:link w:val="berschrift4Zchn"/>
    <w:uiPriority w:val="9"/>
    <w:semiHidden/>
    <w:unhideWhenUsed/>
    <w:qFormat/>
    <w:rsid w:val="003963A0"/>
    <w:pPr>
      <w:keepNext/>
      <w:keepLines/>
      <w:numPr>
        <w:ilvl w:val="3"/>
        <w:numId w:val="5"/>
      </w:numPr>
      <w:spacing w:before="40"/>
      <w:outlineLvl w:val="3"/>
    </w:pPr>
    <w:rPr>
      <w:rFonts w:asciiTheme="majorHAnsi" w:eastAsiaTheme="majorEastAsia" w:hAnsiTheme="majorHAnsi" w:cstheme="majorBidi"/>
      <w:i/>
      <w:iCs/>
      <w:color w:val="015478" w:themeColor="accent1" w:themeShade="BF"/>
    </w:rPr>
  </w:style>
  <w:style w:type="paragraph" w:styleId="berschrift5">
    <w:name w:val="heading 5"/>
    <w:basedOn w:val="Standard"/>
    <w:next w:val="Standard"/>
    <w:link w:val="berschrift5Zchn"/>
    <w:uiPriority w:val="9"/>
    <w:semiHidden/>
    <w:unhideWhenUsed/>
    <w:qFormat/>
    <w:rsid w:val="003963A0"/>
    <w:pPr>
      <w:keepNext/>
      <w:keepLines/>
      <w:numPr>
        <w:ilvl w:val="4"/>
        <w:numId w:val="5"/>
      </w:numPr>
      <w:spacing w:before="40"/>
      <w:outlineLvl w:val="4"/>
    </w:pPr>
    <w:rPr>
      <w:rFonts w:asciiTheme="majorHAnsi" w:eastAsiaTheme="majorEastAsia" w:hAnsiTheme="majorHAnsi" w:cstheme="majorBidi"/>
      <w:color w:val="015478" w:themeColor="accent1" w:themeShade="BF"/>
    </w:rPr>
  </w:style>
  <w:style w:type="paragraph" w:styleId="berschrift6">
    <w:name w:val="heading 6"/>
    <w:basedOn w:val="Standard"/>
    <w:next w:val="Standard"/>
    <w:link w:val="berschrift6Zchn"/>
    <w:uiPriority w:val="9"/>
    <w:semiHidden/>
    <w:unhideWhenUsed/>
    <w:qFormat/>
    <w:rsid w:val="003963A0"/>
    <w:pPr>
      <w:keepNext/>
      <w:keepLines/>
      <w:numPr>
        <w:ilvl w:val="5"/>
        <w:numId w:val="5"/>
      </w:numPr>
      <w:spacing w:before="40"/>
      <w:outlineLvl w:val="5"/>
    </w:pPr>
    <w:rPr>
      <w:rFonts w:asciiTheme="majorHAnsi" w:eastAsiaTheme="majorEastAsia" w:hAnsiTheme="majorHAnsi" w:cstheme="majorBidi"/>
      <w:color w:val="01384F" w:themeColor="accent1" w:themeShade="7F"/>
    </w:rPr>
  </w:style>
  <w:style w:type="paragraph" w:styleId="berschrift7">
    <w:name w:val="heading 7"/>
    <w:basedOn w:val="Standard"/>
    <w:next w:val="Standard"/>
    <w:link w:val="berschrift7Zchn"/>
    <w:uiPriority w:val="9"/>
    <w:semiHidden/>
    <w:unhideWhenUsed/>
    <w:qFormat/>
    <w:rsid w:val="003963A0"/>
    <w:pPr>
      <w:keepNext/>
      <w:keepLines/>
      <w:numPr>
        <w:ilvl w:val="6"/>
        <w:numId w:val="5"/>
      </w:numPr>
      <w:spacing w:before="40"/>
      <w:outlineLvl w:val="6"/>
    </w:pPr>
    <w:rPr>
      <w:rFonts w:asciiTheme="majorHAnsi" w:eastAsiaTheme="majorEastAsia" w:hAnsiTheme="majorHAnsi" w:cstheme="majorBidi"/>
      <w:i/>
      <w:iCs/>
      <w:color w:val="01384F" w:themeColor="accent1" w:themeShade="7F"/>
    </w:rPr>
  </w:style>
  <w:style w:type="paragraph" w:styleId="berschrift8">
    <w:name w:val="heading 8"/>
    <w:basedOn w:val="Standard"/>
    <w:next w:val="Standard"/>
    <w:link w:val="berschrift8Zchn"/>
    <w:uiPriority w:val="9"/>
    <w:semiHidden/>
    <w:unhideWhenUsed/>
    <w:qFormat/>
    <w:rsid w:val="003963A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963A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1CC"/>
    <w:pPr>
      <w:tabs>
        <w:tab w:val="center" w:pos="4536"/>
        <w:tab w:val="right" w:pos="9072"/>
      </w:tabs>
    </w:pPr>
  </w:style>
  <w:style w:type="character" w:customStyle="1" w:styleId="KopfzeileZchn">
    <w:name w:val="Kopfzeile Zchn"/>
    <w:basedOn w:val="Absatz-Standardschriftart"/>
    <w:link w:val="Kopfzeile"/>
    <w:uiPriority w:val="99"/>
    <w:rsid w:val="00BE31CC"/>
    <w:rPr>
      <w:sz w:val="19"/>
    </w:rPr>
  </w:style>
  <w:style w:type="paragraph" w:styleId="Fuzeile">
    <w:name w:val="footer"/>
    <w:basedOn w:val="Standard"/>
    <w:link w:val="FuzeileZchn"/>
    <w:uiPriority w:val="99"/>
    <w:unhideWhenUsed/>
    <w:rsid w:val="00BE31CC"/>
    <w:pPr>
      <w:tabs>
        <w:tab w:val="center" w:pos="4820"/>
        <w:tab w:val="right" w:pos="9639"/>
      </w:tabs>
    </w:pPr>
    <w:rPr>
      <w:color w:val="808080" w:themeColor="background1" w:themeShade="80"/>
      <w:sz w:val="16"/>
      <w:szCs w:val="16"/>
    </w:rPr>
  </w:style>
  <w:style w:type="character" w:customStyle="1" w:styleId="FuzeileZchn">
    <w:name w:val="Fußzeile Zchn"/>
    <w:basedOn w:val="Absatz-Standardschriftart"/>
    <w:link w:val="Fuzeile"/>
    <w:uiPriority w:val="99"/>
    <w:rsid w:val="00BE31CC"/>
    <w:rPr>
      <w:color w:val="808080" w:themeColor="background1" w:themeShade="80"/>
      <w:sz w:val="16"/>
      <w:szCs w:val="16"/>
    </w:rPr>
  </w:style>
  <w:style w:type="paragraph" w:customStyle="1" w:styleId="BrandName">
    <w:name w:val="BrandName"/>
    <w:basedOn w:val="Standard"/>
    <w:next w:val="Standard"/>
    <w:qFormat/>
    <w:rsid w:val="00291C33"/>
    <w:pPr>
      <w:spacing w:after="480"/>
    </w:pPr>
    <w:rPr>
      <w:rFonts w:asciiTheme="majorHAnsi" w:hAnsiTheme="majorHAnsi"/>
      <w:color w:val="0271A1" w:themeColor="accent1"/>
      <w:sz w:val="32"/>
    </w:rPr>
  </w:style>
  <w:style w:type="character" w:customStyle="1" w:styleId="berschrift1Zchn">
    <w:name w:val="Überschrift 1 Zchn"/>
    <w:aliases w:val="H1 (blue) Zchn"/>
    <w:basedOn w:val="Absatz-Standardschriftart"/>
    <w:link w:val="berschrift1"/>
    <w:uiPriority w:val="9"/>
    <w:rsid w:val="003963A0"/>
    <w:rPr>
      <w:rFonts w:asciiTheme="majorHAnsi" w:eastAsiaTheme="majorEastAsia" w:hAnsiTheme="majorHAnsi" w:cstheme="majorBidi"/>
      <w:color w:val="0271A1" w:themeColor="accent1"/>
      <w:sz w:val="28"/>
      <w:szCs w:val="32"/>
      <w:lang w:val="en-US"/>
    </w:rPr>
  </w:style>
  <w:style w:type="character" w:customStyle="1" w:styleId="berschrift2Zchn">
    <w:name w:val="Überschrift 2 Zchn"/>
    <w:aliases w:val="H2 (blue) Zchn"/>
    <w:basedOn w:val="Absatz-Standardschriftart"/>
    <w:link w:val="berschrift2"/>
    <w:uiPriority w:val="9"/>
    <w:rsid w:val="009E3547"/>
    <w:rPr>
      <w:rFonts w:asciiTheme="majorHAnsi" w:eastAsiaTheme="majorEastAsia" w:hAnsiTheme="majorHAnsi" w:cstheme="majorBidi"/>
      <w:color w:val="0271A1" w:themeColor="accent1"/>
      <w:sz w:val="19"/>
      <w:szCs w:val="26"/>
      <w:lang w:val="en-US"/>
    </w:rPr>
  </w:style>
  <w:style w:type="character" w:customStyle="1" w:styleId="berschrift3Zchn">
    <w:name w:val="Überschrift 3 Zchn"/>
    <w:basedOn w:val="Absatz-Standardschriftart"/>
    <w:link w:val="berschrift3"/>
    <w:uiPriority w:val="9"/>
    <w:semiHidden/>
    <w:rsid w:val="00D52B6C"/>
    <w:rPr>
      <w:rFonts w:asciiTheme="majorHAnsi" w:eastAsiaTheme="majorEastAsia" w:hAnsiTheme="majorHAnsi" w:cstheme="majorBidi"/>
      <w:color w:val="01384F" w:themeColor="accent1" w:themeShade="7F"/>
      <w:sz w:val="24"/>
      <w:szCs w:val="24"/>
      <w:lang w:val="en-US"/>
    </w:rPr>
  </w:style>
  <w:style w:type="character" w:customStyle="1" w:styleId="berschrift4Zchn">
    <w:name w:val="Überschrift 4 Zchn"/>
    <w:basedOn w:val="Absatz-Standardschriftart"/>
    <w:link w:val="berschrift4"/>
    <w:uiPriority w:val="9"/>
    <w:semiHidden/>
    <w:rsid w:val="00D52B6C"/>
    <w:rPr>
      <w:rFonts w:asciiTheme="majorHAnsi" w:eastAsiaTheme="majorEastAsia" w:hAnsiTheme="majorHAnsi" w:cstheme="majorBidi"/>
      <w:i/>
      <w:iCs/>
      <w:color w:val="015478" w:themeColor="accent1" w:themeShade="BF"/>
      <w:sz w:val="19"/>
      <w:lang w:val="en-US"/>
    </w:rPr>
  </w:style>
  <w:style w:type="character" w:customStyle="1" w:styleId="berschrift5Zchn">
    <w:name w:val="Überschrift 5 Zchn"/>
    <w:basedOn w:val="Absatz-Standardschriftart"/>
    <w:link w:val="berschrift5"/>
    <w:uiPriority w:val="9"/>
    <w:semiHidden/>
    <w:rsid w:val="00D52B6C"/>
    <w:rPr>
      <w:rFonts w:asciiTheme="majorHAnsi" w:eastAsiaTheme="majorEastAsia" w:hAnsiTheme="majorHAnsi" w:cstheme="majorBidi"/>
      <w:color w:val="015478" w:themeColor="accent1" w:themeShade="BF"/>
      <w:sz w:val="19"/>
      <w:lang w:val="en-US"/>
    </w:rPr>
  </w:style>
  <w:style w:type="character" w:customStyle="1" w:styleId="berschrift6Zchn">
    <w:name w:val="Überschrift 6 Zchn"/>
    <w:basedOn w:val="Absatz-Standardschriftart"/>
    <w:link w:val="berschrift6"/>
    <w:uiPriority w:val="9"/>
    <w:semiHidden/>
    <w:rsid w:val="00D52B6C"/>
    <w:rPr>
      <w:rFonts w:asciiTheme="majorHAnsi" w:eastAsiaTheme="majorEastAsia" w:hAnsiTheme="majorHAnsi" w:cstheme="majorBidi"/>
      <w:color w:val="01384F" w:themeColor="accent1" w:themeShade="7F"/>
      <w:sz w:val="19"/>
      <w:lang w:val="en-US"/>
    </w:rPr>
  </w:style>
  <w:style w:type="character" w:customStyle="1" w:styleId="berschrift7Zchn">
    <w:name w:val="Überschrift 7 Zchn"/>
    <w:basedOn w:val="Absatz-Standardschriftart"/>
    <w:link w:val="berschrift7"/>
    <w:uiPriority w:val="9"/>
    <w:semiHidden/>
    <w:rsid w:val="00D52B6C"/>
    <w:rPr>
      <w:rFonts w:asciiTheme="majorHAnsi" w:eastAsiaTheme="majorEastAsia" w:hAnsiTheme="majorHAnsi" w:cstheme="majorBidi"/>
      <w:i/>
      <w:iCs/>
      <w:color w:val="01384F" w:themeColor="accent1" w:themeShade="7F"/>
      <w:sz w:val="19"/>
      <w:lang w:val="en-US"/>
    </w:rPr>
  </w:style>
  <w:style w:type="character" w:customStyle="1" w:styleId="berschrift8Zchn">
    <w:name w:val="Überschrift 8 Zchn"/>
    <w:basedOn w:val="Absatz-Standardschriftart"/>
    <w:link w:val="berschrift8"/>
    <w:uiPriority w:val="9"/>
    <w:semiHidden/>
    <w:rsid w:val="00D52B6C"/>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D52B6C"/>
    <w:rPr>
      <w:rFonts w:asciiTheme="majorHAnsi" w:eastAsiaTheme="majorEastAsia" w:hAnsiTheme="majorHAnsi" w:cstheme="majorBidi"/>
      <w:i/>
      <w:iCs/>
      <w:color w:val="272727" w:themeColor="text1" w:themeTint="D8"/>
      <w:sz w:val="21"/>
      <w:szCs w:val="21"/>
      <w:lang w:val="en-US"/>
    </w:rPr>
  </w:style>
  <w:style w:type="paragraph" w:customStyle="1" w:styleId="Bullet">
    <w:name w:val="Bullet"/>
    <w:basedOn w:val="Standard"/>
    <w:qFormat/>
    <w:rsid w:val="007F7491"/>
    <w:pPr>
      <w:numPr>
        <w:numId w:val="2"/>
      </w:numPr>
    </w:pPr>
  </w:style>
  <w:style w:type="paragraph" w:customStyle="1" w:styleId="H1green">
    <w:name w:val="H1 (green)"/>
    <w:basedOn w:val="berschrift1"/>
    <w:qFormat/>
    <w:rsid w:val="003963A0"/>
    <w:rPr>
      <w:color w:val="9FC377" w:themeColor="accent2"/>
    </w:rPr>
  </w:style>
  <w:style w:type="paragraph" w:customStyle="1" w:styleId="H2green">
    <w:name w:val="H2 (green)"/>
    <w:basedOn w:val="berschrift2"/>
    <w:qFormat/>
    <w:rsid w:val="00BE2295"/>
    <w:pPr>
      <w:pBdr>
        <w:top w:val="single" w:sz="8" w:space="4" w:color="9FC377" w:themeColor="accent2"/>
      </w:pBdr>
    </w:pPr>
    <w:rPr>
      <w:color w:val="9FC377" w:themeColor="accent2"/>
    </w:rPr>
  </w:style>
  <w:style w:type="paragraph" w:customStyle="1" w:styleId="H1red">
    <w:name w:val="H1 (red)"/>
    <w:basedOn w:val="berschrift1"/>
    <w:qFormat/>
    <w:rsid w:val="003963A0"/>
    <w:rPr>
      <w:color w:val="CD1619" w:themeColor="accent3"/>
    </w:rPr>
  </w:style>
  <w:style w:type="paragraph" w:customStyle="1" w:styleId="H2red">
    <w:name w:val="H2 (red)"/>
    <w:basedOn w:val="berschrift2"/>
    <w:qFormat/>
    <w:rsid w:val="00BE2295"/>
    <w:pPr>
      <w:pBdr>
        <w:top w:val="single" w:sz="8" w:space="4" w:color="CD1619" w:themeColor="accent3"/>
      </w:pBdr>
    </w:pPr>
    <w:rPr>
      <w:color w:val="CD1619" w:themeColor="accent3"/>
    </w:rPr>
  </w:style>
  <w:style w:type="character" w:styleId="Hyperlink">
    <w:name w:val="Hyperlink"/>
    <w:basedOn w:val="Absatz-Standardschriftart"/>
    <w:uiPriority w:val="99"/>
    <w:unhideWhenUsed/>
    <w:rsid w:val="00BE2295"/>
    <w:rPr>
      <w:color w:val="000000" w:themeColor="hyperlink"/>
      <w:u w:val="single"/>
    </w:rPr>
  </w:style>
  <w:style w:type="character" w:customStyle="1" w:styleId="UnresolvedMention">
    <w:name w:val="Unresolved Mention"/>
    <w:basedOn w:val="Absatz-Standardschriftart"/>
    <w:uiPriority w:val="99"/>
    <w:semiHidden/>
    <w:unhideWhenUsed/>
    <w:rsid w:val="00BE2295"/>
    <w:rPr>
      <w:color w:val="605E5C"/>
      <w:shd w:val="clear" w:color="auto" w:fill="E1DFDD"/>
    </w:rPr>
  </w:style>
  <w:style w:type="paragraph" w:customStyle="1" w:styleId="GHTitelHeadline">
    <w:name w:val="GH Titel Headline"/>
    <w:basedOn w:val="Standard"/>
    <w:next w:val="Standard"/>
    <w:qFormat/>
    <w:rsid w:val="00A123FD"/>
    <w:pPr>
      <w:spacing w:after="480"/>
    </w:pPr>
    <w:rPr>
      <w:rFonts w:asciiTheme="majorHAnsi" w:hAnsiTheme="majorHAnsi"/>
      <w:color w:val="0271A1" w:themeColor="accent1"/>
      <w:sz w:val="32"/>
    </w:rPr>
  </w:style>
  <w:style w:type="paragraph" w:styleId="Sprechblasentext">
    <w:name w:val="Balloon Text"/>
    <w:basedOn w:val="Standard"/>
    <w:link w:val="SprechblasentextZchn"/>
    <w:uiPriority w:val="99"/>
    <w:semiHidden/>
    <w:unhideWhenUsed/>
    <w:rsid w:val="00291C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C33"/>
    <w:rPr>
      <w:rFonts w:ascii="Segoe UI" w:hAnsi="Segoe UI" w:cs="Segoe UI"/>
      <w:sz w:val="18"/>
      <w:szCs w:val="18"/>
      <w:lang w:val="en-US"/>
    </w:rPr>
  </w:style>
  <w:style w:type="paragraph" w:customStyle="1" w:styleId="WHSFunote">
    <w:name w:val="WHS Fußnote"/>
    <w:basedOn w:val="Funotentext"/>
    <w:link w:val="WHSFunoteZchn"/>
    <w:autoRedefine/>
    <w:qFormat/>
    <w:rsid w:val="001859C3"/>
    <w:pPr>
      <w:suppressAutoHyphens/>
      <w:autoSpaceDN w:val="0"/>
      <w:textAlignment w:val="baseline"/>
    </w:pPr>
    <w:rPr>
      <w:lang w:val="en-US"/>
    </w:rPr>
  </w:style>
  <w:style w:type="character" w:customStyle="1" w:styleId="WHSFunoteZchn">
    <w:name w:val="WHS Fußnote Zchn"/>
    <w:basedOn w:val="Absatz-Standardschriftart"/>
    <w:link w:val="WHSFunote"/>
    <w:rsid w:val="001859C3"/>
    <w:rPr>
      <w:rFonts w:eastAsiaTheme="minorHAnsi"/>
      <w:sz w:val="20"/>
      <w:szCs w:val="20"/>
      <w:lang w:val="en-US" w:eastAsia="en-US"/>
    </w:rPr>
  </w:style>
  <w:style w:type="paragraph" w:styleId="Funotentext">
    <w:name w:val="footnote text"/>
    <w:basedOn w:val="Standard"/>
    <w:link w:val="FunotentextZchn"/>
    <w:uiPriority w:val="99"/>
    <w:semiHidden/>
    <w:unhideWhenUsed/>
    <w:rsid w:val="001859C3"/>
    <w:pPr>
      <w:spacing w:after="160" w:line="259" w:lineRule="auto"/>
    </w:pPr>
    <w:rPr>
      <w:rFonts w:eastAsiaTheme="minorHAnsi"/>
      <w:sz w:val="20"/>
      <w:szCs w:val="20"/>
      <w:lang w:val="de-DE" w:eastAsia="en-US"/>
    </w:rPr>
  </w:style>
  <w:style w:type="character" w:customStyle="1" w:styleId="FunotentextZchn">
    <w:name w:val="Fußnotentext Zchn"/>
    <w:basedOn w:val="Absatz-Standardschriftart"/>
    <w:link w:val="Funotentext"/>
    <w:uiPriority w:val="99"/>
    <w:semiHidden/>
    <w:rsid w:val="001859C3"/>
    <w:rPr>
      <w:rFonts w:eastAsiaTheme="minorHAnsi"/>
      <w:sz w:val="20"/>
      <w:szCs w:val="20"/>
      <w:lang w:eastAsia="en-US"/>
    </w:rPr>
  </w:style>
  <w:style w:type="character" w:styleId="Funotenzeichen">
    <w:name w:val="footnote reference"/>
    <w:basedOn w:val="Absatz-Standardschriftart"/>
    <w:uiPriority w:val="99"/>
    <w:semiHidden/>
    <w:unhideWhenUsed/>
    <w:rsid w:val="001859C3"/>
    <w:rPr>
      <w:vertAlign w:val="superscript"/>
    </w:rPr>
  </w:style>
  <w:style w:type="table" w:styleId="Tabellenraster">
    <w:name w:val="Table Grid"/>
    <w:basedOn w:val="NormaleTabelle"/>
    <w:uiPriority w:val="39"/>
    <w:rsid w:val="001859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itTabelle">
    <w:name w:val="Charité Tabelle"/>
    <w:basedOn w:val="Standard"/>
    <w:link w:val="CharitTabelleZchn"/>
    <w:qFormat/>
    <w:rsid w:val="001859C3"/>
    <w:pPr>
      <w:spacing w:after="0" w:line="259" w:lineRule="auto"/>
    </w:pPr>
    <w:rPr>
      <w:rFonts w:eastAsia="Times New Roman" w:cstheme="minorHAnsi"/>
      <w:iCs/>
      <w:sz w:val="20"/>
      <w:lang w:eastAsia="de-DE"/>
    </w:rPr>
  </w:style>
  <w:style w:type="character" w:customStyle="1" w:styleId="CharitTabelleZchn">
    <w:name w:val="Charité Tabelle Zchn"/>
    <w:basedOn w:val="Absatz-Standardschriftart"/>
    <w:link w:val="CharitTabelle"/>
    <w:rsid w:val="001859C3"/>
    <w:rPr>
      <w:rFonts w:eastAsia="Times New Roman" w:cstheme="minorHAnsi"/>
      <w:iCs/>
      <w:sz w:val="20"/>
      <w:lang w:val="en-US" w:eastAsia="de-DE"/>
    </w:rPr>
  </w:style>
  <w:style w:type="table" w:customStyle="1" w:styleId="TabellemithellemGitternetz1">
    <w:name w:val="Tabelle mit hellem Gitternetz1"/>
    <w:basedOn w:val="NormaleTabelle"/>
    <w:uiPriority w:val="40"/>
    <w:rsid w:val="001859C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2">
    <w:name w:val="toc 2"/>
    <w:basedOn w:val="Standard"/>
    <w:next w:val="Standard"/>
    <w:autoRedefine/>
    <w:uiPriority w:val="39"/>
    <w:unhideWhenUsed/>
    <w:rsid w:val="002624E8"/>
    <w:pPr>
      <w:spacing w:after="100"/>
      <w:ind w:left="220"/>
    </w:pPr>
  </w:style>
  <w:style w:type="paragraph" w:styleId="Verzeichnis1">
    <w:name w:val="toc 1"/>
    <w:basedOn w:val="Standard"/>
    <w:next w:val="Standard"/>
    <w:autoRedefine/>
    <w:uiPriority w:val="39"/>
    <w:unhideWhenUsed/>
    <w:rsid w:val="002624E8"/>
    <w:pPr>
      <w:spacing w:after="100"/>
    </w:pPr>
  </w:style>
  <w:style w:type="paragraph" w:styleId="Listenabsatz">
    <w:name w:val="List Paragraph"/>
    <w:basedOn w:val="Standard"/>
    <w:uiPriority w:val="34"/>
    <w:rsid w:val="00DB7D74"/>
    <w:pPr>
      <w:ind w:left="720"/>
      <w:contextualSpacing/>
    </w:pPr>
  </w:style>
  <w:style w:type="paragraph" w:styleId="Inhaltsverzeichnisberschrift">
    <w:name w:val="TOC Heading"/>
    <w:basedOn w:val="berschrift1"/>
    <w:next w:val="Standard"/>
    <w:uiPriority w:val="39"/>
    <w:unhideWhenUsed/>
    <w:qFormat/>
    <w:rsid w:val="00C56711"/>
    <w:pPr>
      <w:numPr>
        <w:numId w:val="0"/>
      </w:numPr>
      <w:spacing w:before="240" w:after="0" w:line="259" w:lineRule="auto"/>
      <w:outlineLvl w:val="9"/>
    </w:pPr>
    <w:rPr>
      <w:color w:val="015478" w:themeColor="accent1" w:themeShade="BF"/>
      <w:sz w:val="32"/>
      <w:lang w:val="de-DE" w:eastAsia="de-DE"/>
    </w:rPr>
  </w:style>
  <w:style w:type="character" w:styleId="Kommentarzeichen">
    <w:name w:val="annotation reference"/>
    <w:basedOn w:val="Absatz-Standardschriftart"/>
    <w:uiPriority w:val="99"/>
    <w:semiHidden/>
    <w:unhideWhenUsed/>
    <w:rsid w:val="004C44E3"/>
    <w:rPr>
      <w:sz w:val="16"/>
      <w:szCs w:val="16"/>
    </w:rPr>
  </w:style>
  <w:style w:type="paragraph" w:styleId="Kommentartext">
    <w:name w:val="annotation text"/>
    <w:basedOn w:val="Standard"/>
    <w:link w:val="KommentartextZchn"/>
    <w:uiPriority w:val="99"/>
    <w:semiHidden/>
    <w:unhideWhenUsed/>
    <w:rsid w:val="004C44E3"/>
    <w:rPr>
      <w:sz w:val="20"/>
      <w:szCs w:val="20"/>
    </w:rPr>
  </w:style>
  <w:style w:type="character" w:customStyle="1" w:styleId="KommentartextZchn">
    <w:name w:val="Kommentartext Zchn"/>
    <w:basedOn w:val="Absatz-Standardschriftart"/>
    <w:link w:val="Kommentartext"/>
    <w:uiPriority w:val="99"/>
    <w:semiHidden/>
    <w:rsid w:val="004C44E3"/>
    <w:rPr>
      <w:sz w:val="20"/>
      <w:szCs w:val="20"/>
      <w:lang w:val="en-US"/>
    </w:rPr>
  </w:style>
  <w:style w:type="paragraph" w:styleId="Kommentarthema">
    <w:name w:val="annotation subject"/>
    <w:basedOn w:val="Kommentartext"/>
    <w:next w:val="Kommentartext"/>
    <w:link w:val="KommentarthemaZchn"/>
    <w:uiPriority w:val="99"/>
    <w:semiHidden/>
    <w:unhideWhenUsed/>
    <w:rsid w:val="004C44E3"/>
    <w:rPr>
      <w:b/>
      <w:bCs/>
    </w:rPr>
  </w:style>
  <w:style w:type="character" w:customStyle="1" w:styleId="KommentarthemaZchn">
    <w:name w:val="Kommentarthema Zchn"/>
    <w:basedOn w:val="KommentartextZchn"/>
    <w:link w:val="Kommentarthema"/>
    <w:uiPriority w:val="99"/>
    <w:semiHidden/>
    <w:rsid w:val="004C44E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n\Documents\Benutzerdefinierte%20Office-Vorlagen\200520_GH%20Alliance_Fact%20sheet.dotx" TargetMode="External"/></Relationships>
</file>

<file path=word/theme/theme1.xml><?xml version="1.0" encoding="utf-8"?>
<a:theme xmlns:a="http://schemas.openxmlformats.org/drawingml/2006/main" name="Larissa">
  <a:themeElements>
    <a:clrScheme name="Benutzerdefiniert 123">
      <a:dk1>
        <a:sysClr val="windowText" lastClr="000000"/>
      </a:dk1>
      <a:lt1>
        <a:sysClr val="window" lastClr="FFFFFF"/>
      </a:lt1>
      <a:dk2>
        <a:srgbClr val="7F7F7F"/>
      </a:dk2>
      <a:lt2>
        <a:srgbClr val="BFBFBF"/>
      </a:lt2>
      <a:accent1>
        <a:srgbClr val="0271A1"/>
      </a:accent1>
      <a:accent2>
        <a:srgbClr val="9FC377"/>
      </a:accent2>
      <a:accent3>
        <a:srgbClr val="CD1619"/>
      </a:accent3>
      <a:accent4>
        <a:srgbClr val="7F7F7F"/>
      </a:accent4>
      <a:accent5>
        <a:srgbClr val="BFBFBF"/>
      </a:accent5>
      <a:accent6>
        <a:srgbClr val="D8D8D8"/>
      </a:accent6>
      <a:hlink>
        <a:srgbClr val="000000"/>
      </a:hlink>
      <a:folHlink>
        <a:srgbClr val="000000"/>
      </a:folHlink>
    </a:clrScheme>
    <a:fontScheme name="Benutzerdefiniert 67">
      <a:majorFont>
        <a:latin typeface="Arial Rounded MT Bold"/>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5D27-E835-4DD0-A393-65E4ADE5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200520_GH Alliance_Fact sheet.dotx</Template>
  <TotalTime>0</TotalTime>
  <Pages>10</Pages>
  <Words>1198</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Nora</dc:creator>
  <cp:keywords/>
  <dc:description/>
  <cp:lastModifiedBy>Anton, Nora</cp:lastModifiedBy>
  <cp:revision>21</cp:revision>
  <cp:lastPrinted>2020-05-20T09:08:00Z</cp:lastPrinted>
  <dcterms:created xsi:type="dcterms:W3CDTF">2021-02-01T09:01:00Z</dcterms:created>
  <dcterms:modified xsi:type="dcterms:W3CDTF">2021-02-15T08:37:00Z</dcterms:modified>
</cp:coreProperties>
</file>